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67" w:rsidRDefault="00436467" w:rsidP="00941493">
      <w:pPr>
        <w:pStyle w:val="NoSpacing"/>
      </w:pPr>
    </w:p>
    <w:p w:rsidR="00964E10" w:rsidRDefault="00964E10" w:rsidP="00964E10">
      <w:pPr>
        <w:jc w:val="righ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</w:t>
      </w:r>
    </w:p>
    <w:p w:rsidR="00964E10" w:rsidRPr="00964E10" w:rsidRDefault="00964E10" w:rsidP="00964E1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64E10">
        <w:rPr>
          <w:rFonts w:ascii="Arial" w:hAnsi="Arial" w:cs="Arial"/>
          <w:b/>
          <w:bCs/>
          <w:sz w:val="36"/>
          <w:szCs w:val="36"/>
        </w:rPr>
        <w:t>Complaints &amp; PALS Service</w:t>
      </w:r>
    </w:p>
    <w:p w:rsidR="00964E10" w:rsidRPr="00964E10" w:rsidRDefault="00964E10" w:rsidP="00964E10">
      <w:pPr>
        <w:jc w:val="center"/>
        <w:rPr>
          <w:rFonts w:ascii="Arial" w:hAnsi="Arial" w:cs="Arial"/>
          <w:b/>
        </w:rPr>
      </w:pPr>
      <w:r w:rsidRPr="00964E10">
        <w:rPr>
          <w:rFonts w:ascii="Arial" w:hAnsi="Arial" w:cs="Arial"/>
          <w:b/>
          <w:bCs/>
          <w:sz w:val="24"/>
          <w:szCs w:val="24"/>
        </w:rPr>
        <w:t>Tel: 0300 123 2103</w:t>
      </w:r>
    </w:p>
    <w:p w:rsidR="00964E10" w:rsidRPr="00964E10" w:rsidRDefault="00964E10" w:rsidP="00964E10">
      <w:pPr>
        <w:pStyle w:val="Header"/>
        <w:tabs>
          <w:tab w:val="left" w:pos="7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964E10">
        <w:rPr>
          <w:rFonts w:ascii="Arial" w:hAnsi="Arial" w:cs="Arial"/>
          <w:b/>
          <w:bCs/>
          <w:szCs w:val="28"/>
        </w:rPr>
        <w:t xml:space="preserve">CONSENT FORM 1 </w:t>
      </w:r>
    </w:p>
    <w:p w:rsidR="00964E10" w:rsidRPr="00964E10" w:rsidRDefault="009E5C82" w:rsidP="00964E10">
      <w:pPr>
        <w:pStyle w:val="Header"/>
        <w:tabs>
          <w:tab w:val="left" w:pos="720"/>
        </w:tabs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BS</w:t>
      </w:r>
      <w:r w:rsidR="00964E10" w:rsidRPr="00964E10">
        <w:rPr>
          <w:rFonts w:ascii="Arial" w:hAnsi="Arial" w:cs="Arial"/>
          <w:b/>
          <w:bCs/>
          <w:szCs w:val="28"/>
        </w:rPr>
        <w:t>WCCG/COMP/</w:t>
      </w:r>
    </w:p>
    <w:p w:rsidR="00964E10" w:rsidRPr="00964E10" w:rsidRDefault="00964E10" w:rsidP="00964E10">
      <w:pPr>
        <w:pStyle w:val="Header"/>
        <w:tabs>
          <w:tab w:val="left" w:pos="72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964E10" w:rsidRPr="00964E10" w:rsidRDefault="00964E10" w:rsidP="00964E10">
      <w:pPr>
        <w:pStyle w:val="Header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964E10">
        <w:rPr>
          <w:rFonts w:ascii="Arial" w:hAnsi="Arial" w:cs="Arial"/>
          <w:sz w:val="24"/>
          <w:szCs w:val="24"/>
        </w:rPr>
        <w:t xml:space="preserve">I,                                      , hereby give consent for the Complaints &amp; PALS (Patient Advice Liaison Service) team to discuss the nature of my complaint with any appropriate organisation for the purposes of investigation. </w:t>
      </w:r>
    </w:p>
    <w:p w:rsidR="00964E10" w:rsidRPr="00964E10" w:rsidRDefault="00964E10" w:rsidP="00964E10">
      <w:pPr>
        <w:pStyle w:val="Header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964E10" w:rsidRPr="00964E10" w:rsidRDefault="00964E10" w:rsidP="00964E10">
      <w:pPr>
        <w:pStyle w:val="Header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964E10">
        <w:rPr>
          <w:rFonts w:ascii="Arial" w:hAnsi="Arial" w:cs="Arial"/>
          <w:sz w:val="24"/>
          <w:szCs w:val="24"/>
        </w:rPr>
        <w:t xml:space="preserve">I understand that in the course of the investigation NHS </w:t>
      </w:r>
      <w:r w:rsidR="009E5C82">
        <w:rPr>
          <w:rFonts w:ascii="Arial" w:hAnsi="Arial" w:cs="Arial"/>
          <w:sz w:val="24"/>
          <w:szCs w:val="24"/>
        </w:rPr>
        <w:t xml:space="preserve">BANES, Swindon &amp; </w:t>
      </w:r>
      <w:r w:rsidRPr="00964E10">
        <w:rPr>
          <w:rFonts w:ascii="Arial" w:hAnsi="Arial" w:cs="Arial"/>
          <w:sz w:val="24"/>
          <w:szCs w:val="24"/>
        </w:rPr>
        <w:t xml:space="preserve">Wiltshire Clinical Commissioning Group may need to share my complaint and personal information with other agencies for them to provide answers to our questions. </w:t>
      </w:r>
    </w:p>
    <w:p w:rsidR="00964E10" w:rsidRPr="00964E10" w:rsidRDefault="00964E10" w:rsidP="00964E10">
      <w:pPr>
        <w:pStyle w:val="Header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964E10" w:rsidRPr="00964E10" w:rsidRDefault="00964E10" w:rsidP="00964E10">
      <w:pPr>
        <w:pStyle w:val="Header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964E10">
        <w:rPr>
          <w:rFonts w:ascii="Arial" w:hAnsi="Arial" w:cs="Arial"/>
          <w:sz w:val="24"/>
          <w:szCs w:val="24"/>
        </w:rPr>
        <w:t>I understand that the Complaints &amp; PALS Service records my personal information on a confidential database. Information from the Complaints &amp; PALS Service is used anonymously to help improve services.</w:t>
      </w:r>
    </w:p>
    <w:p w:rsidR="00964E10" w:rsidRPr="00964E10" w:rsidRDefault="00964E10" w:rsidP="00964E10">
      <w:pPr>
        <w:pStyle w:val="Header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964E10" w:rsidRPr="00964E10" w:rsidRDefault="00964E10" w:rsidP="00964E10">
      <w:pPr>
        <w:pStyle w:val="Header"/>
        <w:tabs>
          <w:tab w:val="left" w:pos="72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2"/>
        <w:gridCol w:w="677"/>
        <w:gridCol w:w="677"/>
        <w:gridCol w:w="676"/>
      </w:tblGrid>
      <w:tr w:rsidR="00964E10" w:rsidRPr="00964E10" w:rsidTr="00964E1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0" w:rsidRPr="00964E10" w:rsidRDefault="00964E10">
            <w:pPr>
              <w:pStyle w:val="Header"/>
              <w:tabs>
                <w:tab w:val="left" w:pos="72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64E10">
              <w:rPr>
                <w:rFonts w:ascii="Arial" w:hAnsi="Arial" w:cs="Arial"/>
                <w:sz w:val="24"/>
                <w:szCs w:val="24"/>
              </w:rPr>
              <w:t xml:space="preserve">Print Name:  </w:t>
            </w:r>
          </w:p>
          <w:p w:rsidR="00964E10" w:rsidRPr="00964E10" w:rsidRDefault="00964E1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E10" w:rsidRPr="00964E10" w:rsidTr="00964E10">
        <w:trPr>
          <w:trHeight w:val="157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0" w:rsidRPr="00964E10" w:rsidRDefault="00964E1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64E10" w:rsidRPr="00964E10" w:rsidRDefault="00964E1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964E10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964E10" w:rsidRPr="00964E10" w:rsidTr="00964E10">
        <w:trPr>
          <w:trHeight w:val="70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10" w:rsidRPr="00964E10" w:rsidRDefault="00964E10" w:rsidP="00964E10">
            <w:pPr>
              <w:pStyle w:val="Header"/>
              <w:tabs>
                <w:tab w:val="left" w:pos="72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64E10">
              <w:rPr>
                <w:rFonts w:ascii="Arial" w:hAnsi="Arial" w:cs="Arial"/>
                <w:sz w:val="24"/>
                <w:szCs w:val="24"/>
              </w:rPr>
              <w:t>Tel no:</w:t>
            </w:r>
          </w:p>
        </w:tc>
      </w:tr>
      <w:tr w:rsidR="00964E10" w:rsidRPr="00964E10" w:rsidTr="00964E10">
        <w:trPr>
          <w:trHeight w:val="70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0" w:rsidRPr="00964E10" w:rsidRDefault="00964E1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64E10" w:rsidRPr="00964E10" w:rsidRDefault="00964E1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964E10">
              <w:rPr>
                <w:rFonts w:ascii="Arial" w:hAnsi="Arial" w:cs="Arial"/>
                <w:sz w:val="24"/>
                <w:szCs w:val="24"/>
              </w:rPr>
              <w:t>Signature:                                                                                    Date:</w:t>
            </w:r>
          </w:p>
          <w:p w:rsidR="00964E10" w:rsidRPr="00964E10" w:rsidRDefault="00964E1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0" w:rsidRPr="00964E10" w:rsidRDefault="00964E1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0" w:rsidRPr="00964E10" w:rsidRDefault="00964E1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10" w:rsidRPr="00964E10" w:rsidRDefault="00964E1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E10" w:rsidRPr="00964E10" w:rsidTr="00964E10">
        <w:trPr>
          <w:trHeight w:val="700"/>
        </w:trPr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E10" w:rsidRPr="00964E10" w:rsidRDefault="00964E10">
            <w:pPr>
              <w:pStyle w:val="Header"/>
              <w:tabs>
                <w:tab w:val="left" w:pos="720"/>
              </w:tabs>
              <w:rPr>
                <w:rFonts w:ascii="Arial" w:hAnsi="Arial" w:cs="Arial"/>
                <w:i/>
                <w:szCs w:val="24"/>
              </w:rPr>
            </w:pPr>
          </w:p>
          <w:p w:rsidR="00964E10" w:rsidRPr="00CB4834" w:rsidRDefault="00964E10">
            <w:pPr>
              <w:pStyle w:val="Header"/>
              <w:tabs>
                <w:tab w:val="left" w:pos="720"/>
              </w:tabs>
              <w:rPr>
                <w:rFonts w:ascii="Arial" w:hAnsi="Arial" w:cs="Arial"/>
                <w:i/>
              </w:rPr>
            </w:pPr>
            <w:bookmarkStart w:id="0" w:name="_GoBack"/>
            <w:r w:rsidRPr="00CB4834">
              <w:rPr>
                <w:rFonts w:ascii="Arial" w:hAnsi="Arial" w:cs="Arial"/>
                <w:i/>
              </w:rPr>
              <w:t xml:space="preserve">I would like to be contacted for my feedback about </w:t>
            </w:r>
            <w:r w:rsidR="00CB4834" w:rsidRPr="00CB4834">
              <w:rPr>
                <w:rFonts w:ascii="Arial" w:hAnsi="Arial" w:cs="Arial"/>
                <w:i/>
              </w:rPr>
              <w:t xml:space="preserve">NHS BANES, Swindon &amp; Wiltshire </w:t>
            </w:r>
            <w:r w:rsidR="00CB4834" w:rsidRPr="00CB4834">
              <w:rPr>
                <w:rFonts w:ascii="Arial" w:hAnsi="Arial" w:cs="Arial"/>
                <w:i/>
              </w:rPr>
              <w:t xml:space="preserve">CCG’s </w:t>
            </w:r>
            <w:r w:rsidRPr="00CB4834">
              <w:rPr>
                <w:rFonts w:ascii="Arial" w:hAnsi="Arial" w:cs="Arial"/>
                <w:i/>
              </w:rPr>
              <w:t>complaints process once my complaint has been investigated and closed. (please tick as appropriate)</w:t>
            </w:r>
          </w:p>
          <w:p w:rsidR="00964E10" w:rsidRPr="00CB4834" w:rsidRDefault="00964E10">
            <w:pPr>
              <w:pStyle w:val="Header"/>
              <w:tabs>
                <w:tab w:val="left" w:pos="720"/>
              </w:tabs>
              <w:rPr>
                <w:rFonts w:ascii="Arial" w:hAnsi="Arial" w:cs="Arial"/>
                <w:i/>
              </w:rPr>
            </w:pPr>
          </w:p>
          <w:bookmarkEnd w:id="0"/>
          <w:p w:rsidR="00964E10" w:rsidRPr="00964E10" w:rsidRDefault="00964E1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964E10">
              <w:rPr>
                <w:rFonts w:ascii="Arial" w:hAnsi="Arial" w:cs="Arial"/>
                <w:noProof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4A0A18" wp14:editId="2771F1DE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0</wp:posOffset>
                      </wp:positionV>
                      <wp:extent cx="266700" cy="219075"/>
                      <wp:effectExtent l="8890" t="9525" r="10160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4.7pt;margin-top:0;width:21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GaHw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"/>
                  </w:pict>
                </mc:Fallback>
              </mc:AlternateContent>
            </w:r>
            <w:r w:rsidRPr="00964E10">
              <w:rPr>
                <w:rFonts w:ascii="Arial" w:hAnsi="Arial" w:cs="Arial"/>
                <w:noProof/>
                <w:sz w:val="28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9589F7F" wp14:editId="37EBC0C6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0</wp:posOffset>
                  </wp:positionV>
                  <wp:extent cx="295275" cy="2190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4E10">
              <w:rPr>
                <w:rFonts w:ascii="Arial" w:hAnsi="Arial" w:cs="Arial"/>
                <w:sz w:val="24"/>
                <w:szCs w:val="24"/>
              </w:rPr>
              <w:t xml:space="preserve">Yes               No </w:t>
            </w:r>
          </w:p>
        </w:tc>
      </w:tr>
    </w:tbl>
    <w:p w:rsidR="00941493" w:rsidRPr="00533E4E" w:rsidRDefault="00941493" w:rsidP="00AD23D9">
      <w:pPr>
        <w:pStyle w:val="NoSpacing"/>
        <w:rPr>
          <w:rFonts w:ascii="Arial" w:hAnsi="Arial" w:cs="Arial"/>
          <w:sz w:val="24"/>
          <w:szCs w:val="24"/>
        </w:rPr>
      </w:pPr>
    </w:p>
    <w:sectPr w:rsidR="00941493" w:rsidRPr="00533E4E" w:rsidSect="000367F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440" w:bottom="1440" w:left="1440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71" w:rsidRDefault="008A0171" w:rsidP="0015455E">
      <w:pPr>
        <w:spacing w:after="0" w:line="240" w:lineRule="auto"/>
      </w:pPr>
      <w:r>
        <w:separator/>
      </w:r>
    </w:p>
  </w:endnote>
  <w:endnote w:type="continuationSeparator" w:id="0">
    <w:p w:rsidR="008A0171" w:rsidRDefault="008A0171" w:rsidP="0015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4E" w:rsidRDefault="00533E4E" w:rsidP="00533E4E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noProof/>
        <w:lang w:eastAsia="en-GB"/>
      </w:rPr>
      <w:drawing>
        <wp:inline distT="0" distB="0" distL="0" distR="0" wp14:anchorId="056BDDBE" wp14:editId="16267CD8">
          <wp:extent cx="5731510" cy="38577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8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3E4E" w:rsidRDefault="00533E4E" w:rsidP="00533E4E">
    <w:pPr>
      <w:pStyle w:val="Footer"/>
      <w:jc w:val="center"/>
      <w:rPr>
        <w:rFonts w:ascii="Arial" w:hAnsi="Arial" w:cs="Arial"/>
        <w:b/>
        <w:sz w:val="16"/>
        <w:szCs w:val="16"/>
      </w:rPr>
    </w:pPr>
  </w:p>
  <w:p w:rsidR="00533E4E" w:rsidRPr="0080553D" w:rsidRDefault="00533E4E" w:rsidP="00533E4E">
    <w:pPr>
      <w:pStyle w:val="Footer"/>
      <w:jc w:val="center"/>
      <w:rPr>
        <w:rFonts w:ascii="Arial" w:hAnsi="Arial" w:cs="Arial"/>
        <w:sz w:val="16"/>
        <w:szCs w:val="16"/>
      </w:rPr>
    </w:pPr>
    <w:r w:rsidRPr="0080553D">
      <w:rPr>
        <w:rFonts w:ascii="Arial" w:hAnsi="Arial" w:cs="Arial"/>
        <w:b/>
        <w:sz w:val="16"/>
        <w:szCs w:val="16"/>
      </w:rPr>
      <w:t>Clinical Chair:</w:t>
    </w:r>
    <w:r>
      <w:rPr>
        <w:rFonts w:ascii="Arial" w:hAnsi="Arial" w:cs="Arial"/>
        <w:sz w:val="16"/>
        <w:szCs w:val="16"/>
      </w:rPr>
      <w:t xml:space="preserve"> Dr Andrew </w:t>
    </w:r>
    <w:proofErr w:type="spellStart"/>
    <w:r>
      <w:rPr>
        <w:rFonts w:ascii="Arial" w:hAnsi="Arial" w:cs="Arial"/>
        <w:sz w:val="16"/>
        <w:szCs w:val="16"/>
      </w:rPr>
      <w:t>Girdher</w:t>
    </w:r>
    <w:proofErr w:type="spellEnd"/>
    <w:r w:rsidRPr="0080553D">
      <w:rPr>
        <w:rFonts w:ascii="Arial" w:hAnsi="Arial" w:cs="Arial"/>
        <w:sz w:val="16"/>
        <w:szCs w:val="16"/>
      </w:rPr>
      <w:t xml:space="preserve"> |   </w:t>
    </w:r>
    <w:r w:rsidRPr="0080553D">
      <w:rPr>
        <w:rFonts w:ascii="Arial" w:hAnsi="Arial" w:cs="Arial"/>
        <w:b/>
        <w:sz w:val="16"/>
        <w:szCs w:val="16"/>
      </w:rPr>
      <w:t>Chief Executive Officer:</w:t>
    </w:r>
    <w:r w:rsidRPr="0080553D">
      <w:rPr>
        <w:rFonts w:ascii="Arial" w:hAnsi="Arial" w:cs="Arial"/>
        <w:sz w:val="16"/>
        <w:szCs w:val="16"/>
      </w:rPr>
      <w:t xml:space="preserve"> Tracey Cox</w:t>
    </w:r>
  </w:p>
  <w:p w:rsidR="00533E4E" w:rsidRPr="0080553D" w:rsidRDefault="00533E4E" w:rsidP="00533E4E">
    <w:pPr>
      <w:pStyle w:val="Footer"/>
      <w:jc w:val="center"/>
      <w:rPr>
        <w:rFonts w:ascii="Arial" w:hAnsi="Arial" w:cs="Arial"/>
        <w:b/>
        <w:sz w:val="16"/>
        <w:szCs w:val="16"/>
      </w:rPr>
    </w:pPr>
    <w:r w:rsidRPr="00533E4E">
      <w:rPr>
        <w:rFonts w:ascii="Arial" w:hAnsi="Arial" w:cs="Arial"/>
        <w:b/>
        <w:sz w:val="16"/>
        <w:szCs w:val="16"/>
      </w:rPr>
      <w:t>Address</w:t>
    </w:r>
    <w:r>
      <w:rPr>
        <w:rFonts w:ascii="Arial" w:hAnsi="Arial" w:cs="Arial"/>
        <w:sz w:val="16"/>
        <w:szCs w:val="16"/>
      </w:rPr>
      <w:t xml:space="preserve">: </w:t>
    </w:r>
    <w:proofErr w:type="gramStart"/>
    <w:r>
      <w:rPr>
        <w:rFonts w:ascii="Arial" w:hAnsi="Arial" w:cs="Arial"/>
        <w:sz w:val="16"/>
        <w:szCs w:val="16"/>
      </w:rPr>
      <w:t xml:space="preserve">XXXXXXXXXXXXXX </w:t>
    </w:r>
    <w:r w:rsidRPr="0080553D">
      <w:rPr>
        <w:rFonts w:ascii="Arial" w:hAnsi="Arial" w:cs="Arial"/>
        <w:sz w:val="16"/>
        <w:szCs w:val="16"/>
      </w:rPr>
      <w:t xml:space="preserve"> |</w:t>
    </w:r>
    <w:proofErr w:type="gramEnd"/>
    <w:r w:rsidRPr="0080553D">
      <w:rPr>
        <w:rFonts w:ascii="Arial" w:hAnsi="Arial" w:cs="Arial"/>
        <w:sz w:val="16"/>
        <w:szCs w:val="16"/>
      </w:rPr>
      <w:t xml:space="preserve"> </w:t>
    </w:r>
    <w:r w:rsidRPr="0080553D">
      <w:rPr>
        <w:rFonts w:ascii="Arial" w:hAnsi="Arial" w:cs="Arial"/>
        <w:b/>
        <w:sz w:val="16"/>
        <w:szCs w:val="16"/>
      </w:rPr>
      <w:t xml:space="preserve">Tel: </w:t>
    </w:r>
    <w:r>
      <w:rPr>
        <w:rFonts w:ascii="Arial" w:hAnsi="Arial" w:cs="Arial"/>
        <w:sz w:val="16"/>
        <w:szCs w:val="16"/>
      </w:rPr>
      <w:t>01XXX XXXXXX</w:t>
    </w:r>
    <w:r w:rsidRPr="0080553D">
      <w:rPr>
        <w:rFonts w:ascii="Arial" w:hAnsi="Arial" w:cs="Arial"/>
        <w:sz w:val="16"/>
        <w:szCs w:val="16"/>
      </w:rPr>
      <w:t xml:space="preserve"> |  </w:t>
    </w:r>
    <w:r w:rsidRPr="0080553D">
      <w:rPr>
        <w:rFonts w:ascii="Arial" w:hAnsi="Arial" w:cs="Arial"/>
        <w:b/>
        <w:sz w:val="16"/>
        <w:szCs w:val="16"/>
      </w:rPr>
      <w:t>www.</w:t>
    </w:r>
    <w:r>
      <w:rPr>
        <w:rFonts w:ascii="Arial" w:hAnsi="Arial" w:cs="Arial"/>
        <w:b/>
        <w:sz w:val="16"/>
        <w:szCs w:val="16"/>
      </w:rPr>
      <w:t>bsw</w:t>
    </w:r>
    <w:r w:rsidRPr="0080553D">
      <w:rPr>
        <w:rFonts w:ascii="Arial" w:hAnsi="Arial" w:cs="Arial"/>
        <w:b/>
        <w:sz w:val="16"/>
        <w:szCs w:val="16"/>
      </w:rPr>
      <w:t>ccg.nhs.uk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4E" w:rsidRDefault="00533E4E" w:rsidP="003B6B7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noProof/>
        <w:lang w:eastAsia="en-GB"/>
      </w:rPr>
      <w:drawing>
        <wp:inline distT="0" distB="0" distL="0" distR="0" wp14:anchorId="6C703AF8" wp14:editId="28932E5D">
          <wp:extent cx="5731510" cy="38577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8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3E4E" w:rsidRDefault="00533E4E" w:rsidP="003B6B74">
    <w:pPr>
      <w:pStyle w:val="Footer"/>
      <w:jc w:val="center"/>
      <w:rPr>
        <w:rFonts w:ascii="Arial" w:hAnsi="Arial" w:cs="Arial"/>
        <w:b/>
        <w:sz w:val="16"/>
        <w:szCs w:val="16"/>
      </w:rPr>
    </w:pPr>
  </w:p>
  <w:p w:rsidR="003B6B74" w:rsidRPr="0080553D" w:rsidRDefault="003B6B74" w:rsidP="003B6B74">
    <w:pPr>
      <w:pStyle w:val="Footer"/>
      <w:jc w:val="center"/>
      <w:rPr>
        <w:rFonts w:ascii="Arial" w:hAnsi="Arial" w:cs="Arial"/>
        <w:sz w:val="16"/>
        <w:szCs w:val="16"/>
      </w:rPr>
    </w:pPr>
    <w:r w:rsidRPr="0080553D">
      <w:rPr>
        <w:rFonts w:ascii="Arial" w:hAnsi="Arial" w:cs="Arial"/>
        <w:b/>
        <w:sz w:val="16"/>
        <w:szCs w:val="16"/>
      </w:rPr>
      <w:t>Clinical Chair:</w:t>
    </w:r>
    <w:r w:rsidR="00533E4E">
      <w:rPr>
        <w:rFonts w:ascii="Arial" w:hAnsi="Arial" w:cs="Arial"/>
        <w:sz w:val="16"/>
        <w:szCs w:val="16"/>
      </w:rPr>
      <w:t xml:space="preserve"> Dr Andrew </w:t>
    </w:r>
    <w:proofErr w:type="spellStart"/>
    <w:r w:rsidR="00533E4E">
      <w:rPr>
        <w:rFonts w:ascii="Arial" w:hAnsi="Arial" w:cs="Arial"/>
        <w:sz w:val="16"/>
        <w:szCs w:val="16"/>
      </w:rPr>
      <w:t>Girdher</w:t>
    </w:r>
    <w:proofErr w:type="spellEnd"/>
    <w:r w:rsidRPr="0080553D">
      <w:rPr>
        <w:rFonts w:ascii="Arial" w:hAnsi="Arial" w:cs="Arial"/>
        <w:sz w:val="16"/>
        <w:szCs w:val="16"/>
      </w:rPr>
      <w:t xml:space="preserve"> |   </w:t>
    </w:r>
    <w:r w:rsidRPr="0080553D">
      <w:rPr>
        <w:rFonts w:ascii="Arial" w:hAnsi="Arial" w:cs="Arial"/>
        <w:b/>
        <w:sz w:val="16"/>
        <w:szCs w:val="16"/>
      </w:rPr>
      <w:t xml:space="preserve">Chief </w:t>
    </w:r>
    <w:r w:rsidR="000367FC" w:rsidRPr="0080553D">
      <w:rPr>
        <w:rFonts w:ascii="Arial" w:hAnsi="Arial" w:cs="Arial"/>
        <w:b/>
        <w:sz w:val="16"/>
        <w:szCs w:val="16"/>
      </w:rPr>
      <w:t xml:space="preserve">Executive </w:t>
    </w:r>
    <w:r w:rsidRPr="0080553D">
      <w:rPr>
        <w:rFonts w:ascii="Arial" w:hAnsi="Arial" w:cs="Arial"/>
        <w:b/>
        <w:sz w:val="16"/>
        <w:szCs w:val="16"/>
      </w:rPr>
      <w:t>Officer:</w:t>
    </w:r>
    <w:r w:rsidRPr="0080553D">
      <w:rPr>
        <w:rFonts w:ascii="Arial" w:hAnsi="Arial" w:cs="Arial"/>
        <w:sz w:val="16"/>
        <w:szCs w:val="16"/>
      </w:rPr>
      <w:t xml:space="preserve"> Tracey Cox</w:t>
    </w:r>
  </w:p>
  <w:p w:rsidR="005729BD" w:rsidRDefault="005729BD" w:rsidP="005729BD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Address</w:t>
    </w:r>
    <w:r>
      <w:rPr>
        <w:rFonts w:ascii="Arial" w:hAnsi="Arial" w:cs="Arial"/>
        <w:sz w:val="16"/>
        <w:szCs w:val="16"/>
      </w:rPr>
      <w:t xml:space="preserve">: Southgate House, Pans Lane, Devizes, SN10 5EQ | </w:t>
    </w:r>
    <w:r>
      <w:rPr>
        <w:rFonts w:ascii="Arial" w:hAnsi="Arial" w:cs="Arial"/>
        <w:b/>
        <w:sz w:val="16"/>
        <w:szCs w:val="16"/>
      </w:rPr>
      <w:t xml:space="preserve">Tel: </w:t>
    </w:r>
    <w:r>
      <w:rPr>
        <w:rFonts w:ascii="Arial" w:hAnsi="Arial" w:cs="Arial"/>
        <w:sz w:val="16"/>
        <w:szCs w:val="16"/>
      </w:rPr>
      <w:t xml:space="preserve">01380 733830 </w:t>
    </w:r>
    <w:proofErr w:type="gramStart"/>
    <w:r>
      <w:rPr>
        <w:rFonts w:ascii="Arial" w:hAnsi="Arial" w:cs="Arial"/>
        <w:sz w:val="16"/>
        <w:szCs w:val="16"/>
      </w:rPr>
      <w:t xml:space="preserve">|  </w:t>
    </w:r>
    <w:r>
      <w:rPr>
        <w:rFonts w:ascii="Arial" w:hAnsi="Arial" w:cs="Arial"/>
        <w:b/>
        <w:sz w:val="16"/>
        <w:szCs w:val="16"/>
      </w:rPr>
      <w:t>www.bswccg.nhs.uk</w:t>
    </w:r>
    <w:proofErr w:type="gramEnd"/>
  </w:p>
  <w:p w:rsidR="003B6B74" w:rsidRPr="0080553D" w:rsidRDefault="003B6B74" w:rsidP="005729BD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71" w:rsidRDefault="008A0171" w:rsidP="0015455E">
      <w:pPr>
        <w:spacing w:after="0" w:line="240" w:lineRule="auto"/>
      </w:pPr>
      <w:r>
        <w:separator/>
      </w:r>
    </w:p>
  </w:footnote>
  <w:footnote w:type="continuationSeparator" w:id="0">
    <w:p w:rsidR="008A0171" w:rsidRDefault="008A0171" w:rsidP="0015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5E" w:rsidRDefault="0015455E">
    <w:pPr>
      <w:pStyle w:val="Header"/>
    </w:pPr>
  </w:p>
  <w:p w:rsidR="0015455E" w:rsidRDefault="0015455E">
    <w:pPr>
      <w:pStyle w:val="Header"/>
    </w:pPr>
  </w:p>
  <w:p w:rsidR="0015455E" w:rsidRDefault="0015455E">
    <w:pPr>
      <w:pStyle w:val="Header"/>
    </w:pPr>
  </w:p>
  <w:p w:rsidR="0015455E" w:rsidRDefault="0015455E">
    <w:pPr>
      <w:pStyle w:val="Header"/>
    </w:pPr>
    <w:r>
      <w:tab/>
    </w:r>
  </w:p>
  <w:p w:rsidR="0015455E" w:rsidRDefault="001545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74" w:rsidRDefault="0033587F" w:rsidP="003B6B74">
    <w:pPr>
      <w:pStyle w:val="Header"/>
      <w:tabs>
        <w:tab w:val="clear" w:pos="4513"/>
        <w:tab w:val="clear" w:pos="9026"/>
        <w:tab w:val="left" w:pos="2160"/>
      </w:tabs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5D90347F" wp14:editId="003AD7AA">
          <wp:simplePos x="0" y="0"/>
          <wp:positionH relativeFrom="column">
            <wp:posOffset>3664585</wp:posOffset>
          </wp:positionH>
          <wp:positionV relativeFrom="paragraph">
            <wp:posOffset>-449580</wp:posOffset>
          </wp:positionV>
          <wp:extent cx="2969895" cy="1310005"/>
          <wp:effectExtent l="0" t="0" r="1905" b="4445"/>
          <wp:wrapThrough wrapText="bothSides">
            <wp:wrapPolygon edited="0">
              <wp:start x="0" y="0"/>
              <wp:lineTo x="0" y="21359"/>
              <wp:lineTo x="21475" y="21359"/>
              <wp:lineTo x="21475" y="0"/>
              <wp:lineTo x="0" y="0"/>
            </wp:wrapPolygon>
          </wp:wrapThrough>
          <wp:docPr id="2" name="Picture 2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screenshot of a cell phon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895" cy="131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B7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DB"/>
    <w:rsid w:val="000367FC"/>
    <w:rsid w:val="00054BC3"/>
    <w:rsid w:val="00056CD5"/>
    <w:rsid w:val="00057BFC"/>
    <w:rsid w:val="000E777C"/>
    <w:rsid w:val="00117928"/>
    <w:rsid w:val="00125F1F"/>
    <w:rsid w:val="0015455E"/>
    <w:rsid w:val="00156FB9"/>
    <w:rsid w:val="00164CEB"/>
    <w:rsid w:val="001A5850"/>
    <w:rsid w:val="001A7516"/>
    <w:rsid w:val="001B03DA"/>
    <w:rsid w:val="0033587F"/>
    <w:rsid w:val="003B6B74"/>
    <w:rsid w:val="003C75E7"/>
    <w:rsid w:val="00436467"/>
    <w:rsid w:val="00466A40"/>
    <w:rsid w:val="004B243A"/>
    <w:rsid w:val="004F20F0"/>
    <w:rsid w:val="00533E4E"/>
    <w:rsid w:val="005729BD"/>
    <w:rsid w:val="005837A1"/>
    <w:rsid w:val="006250DB"/>
    <w:rsid w:val="00767032"/>
    <w:rsid w:val="00770171"/>
    <w:rsid w:val="0080553D"/>
    <w:rsid w:val="008A0171"/>
    <w:rsid w:val="00941493"/>
    <w:rsid w:val="00964E10"/>
    <w:rsid w:val="00981017"/>
    <w:rsid w:val="009A4809"/>
    <w:rsid w:val="009A5635"/>
    <w:rsid w:val="009E5C82"/>
    <w:rsid w:val="00A05A3E"/>
    <w:rsid w:val="00A47440"/>
    <w:rsid w:val="00A60267"/>
    <w:rsid w:val="00A8121D"/>
    <w:rsid w:val="00AD23D9"/>
    <w:rsid w:val="00AE1BE3"/>
    <w:rsid w:val="00BD0F97"/>
    <w:rsid w:val="00C26676"/>
    <w:rsid w:val="00C579FB"/>
    <w:rsid w:val="00CB4834"/>
    <w:rsid w:val="00CE7EE8"/>
    <w:rsid w:val="00DB6646"/>
    <w:rsid w:val="00E031D3"/>
    <w:rsid w:val="00E70205"/>
    <w:rsid w:val="00EF3BF2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6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55E"/>
  </w:style>
  <w:style w:type="paragraph" w:styleId="Footer">
    <w:name w:val="footer"/>
    <w:basedOn w:val="Normal"/>
    <w:link w:val="FooterChar"/>
    <w:uiPriority w:val="99"/>
    <w:unhideWhenUsed/>
    <w:rsid w:val="00154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55E"/>
  </w:style>
  <w:style w:type="paragraph" w:styleId="BalloonText">
    <w:name w:val="Balloon Text"/>
    <w:basedOn w:val="Normal"/>
    <w:link w:val="BalloonTextChar"/>
    <w:uiPriority w:val="99"/>
    <w:semiHidden/>
    <w:unhideWhenUsed/>
    <w:rsid w:val="0015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149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367F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367FC"/>
    <w:rPr>
      <w:color w:val="0000FF"/>
      <w:u w:val="single"/>
    </w:rPr>
  </w:style>
  <w:style w:type="table" w:styleId="TableGrid">
    <w:name w:val="Table Grid"/>
    <w:basedOn w:val="TableNormal"/>
    <w:uiPriority w:val="59"/>
    <w:rsid w:val="00E0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6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55E"/>
  </w:style>
  <w:style w:type="paragraph" w:styleId="Footer">
    <w:name w:val="footer"/>
    <w:basedOn w:val="Normal"/>
    <w:link w:val="FooterChar"/>
    <w:uiPriority w:val="99"/>
    <w:unhideWhenUsed/>
    <w:rsid w:val="00154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55E"/>
  </w:style>
  <w:style w:type="paragraph" w:styleId="BalloonText">
    <w:name w:val="Balloon Text"/>
    <w:basedOn w:val="Normal"/>
    <w:link w:val="BalloonTextChar"/>
    <w:uiPriority w:val="99"/>
    <w:semiHidden/>
    <w:unhideWhenUsed/>
    <w:rsid w:val="0015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149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367F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367FC"/>
    <w:rPr>
      <w:color w:val="0000FF"/>
      <w:u w:val="single"/>
    </w:rPr>
  </w:style>
  <w:style w:type="table" w:styleId="TableGrid">
    <w:name w:val="Table Grid"/>
    <w:basedOn w:val="TableNormal"/>
    <w:uiPriority w:val="59"/>
    <w:rsid w:val="00E0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004\Downloads\CCG%20Letterhead%20(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CA1B-E576-444C-80F5-8E2C5D40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CCG Letterhead (8).dotx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Grimes Barry</dc:creator>
  <cp:lastModifiedBy>Cockram Sophie</cp:lastModifiedBy>
  <cp:revision>5</cp:revision>
  <cp:lastPrinted>2014-07-23T08:31:00Z</cp:lastPrinted>
  <dcterms:created xsi:type="dcterms:W3CDTF">2020-03-31T15:35:00Z</dcterms:created>
  <dcterms:modified xsi:type="dcterms:W3CDTF">2020-04-06T15:09:00Z</dcterms:modified>
</cp:coreProperties>
</file>