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22" w:rsidRDefault="007E7F8F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Heart Failure Cardiac Rehabilitation Service:</w:t>
      </w:r>
    </w:p>
    <w:p w:rsidR="007B7322" w:rsidRDefault="007E7F8F">
      <w:r>
        <w:t xml:space="preserve">The Heart Failure Nursing Team in Bath and North East Somerset are now offering a Heart Failure Cardiac Rehabilitation Service. NICE </w:t>
      </w:r>
      <w:r>
        <w:t>(2018) ‘Chronic Heart Failure in Adults: diagnosis and management’ state that heart failure patients should be offered a personalised, exercise-based cardiac rehabilitation programme unless their condition is unstable. This service is available to all pati</w:t>
      </w:r>
      <w:r>
        <w:t xml:space="preserve">ents with confirmed diagnosis of left ventricular systolic dysfunction with an ejection fraction of 40% or less. </w:t>
      </w:r>
    </w:p>
    <w:p w:rsidR="007B7322" w:rsidRDefault="007E7F8F">
      <w:r>
        <w:t>The Heart Failure Cardiac Rehabilitation Service has two different programmes available to meet the needs of all eligible patients. One progra</w:t>
      </w:r>
      <w:r>
        <w:t>mme is the Home Based ‘Heart Failure Manual’ which is a 12-week home-based programme, which involves a patient completing chair-based exercises three times a week and having several resources given to them to improve knowledge and understanding on their co</w:t>
      </w:r>
      <w:r>
        <w:t>ndition. The second programme is an 8-week, leisure centre and group-based programme. This is a once a week programme with one hour of exercise and one of education with an approved fitness instructor. A Heart Failure Cardiac Rehabilitation Nurse is involv</w:t>
      </w:r>
      <w:r>
        <w:t xml:space="preserve">ed with patient care on both programmes. </w:t>
      </w:r>
    </w:p>
    <w:p w:rsidR="007B7322" w:rsidRDefault="007E7F8F">
      <w:r>
        <w:t>Please refer patients who you think will be eligible for this programme through RIVIAM or ARDENS. If you would like more information on specific inclusion/exclusion criteria or to discuss the programme in more dept</w:t>
      </w:r>
      <w:r>
        <w:t xml:space="preserve">h please contact the Heart Failure Cardiac Rehabilitation Nurse Emily on 01225396060 or email on: </w:t>
      </w:r>
      <w:hyperlink r:id="rId7" w:history="1">
        <w:r>
          <w:rPr>
            <w:rStyle w:val="Hyperlink"/>
          </w:rPr>
          <w:t>vcl.bathneshfs@nhs.net</w:t>
        </w:r>
      </w:hyperlink>
      <w:r>
        <w:t xml:space="preserve">. Please see link for poster, which can be posted at your GP surgeries! </w:t>
      </w:r>
    </w:p>
    <w:sectPr w:rsidR="007B732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7F8F">
      <w:pPr>
        <w:spacing w:after="0" w:line="240" w:lineRule="auto"/>
      </w:pPr>
      <w:r>
        <w:separator/>
      </w:r>
    </w:p>
  </w:endnote>
  <w:endnote w:type="continuationSeparator" w:id="0">
    <w:p w:rsidR="00000000" w:rsidRDefault="007E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7F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E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7322"/>
    <w:rsid w:val="007B7322"/>
    <w:rsid w:val="007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l.bathneshf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Fyffe (BathNES)</dc:creator>
  <cp:lastModifiedBy>Helen Robertson</cp:lastModifiedBy>
  <cp:revision>2</cp:revision>
  <dcterms:created xsi:type="dcterms:W3CDTF">2021-04-09T11:09:00Z</dcterms:created>
  <dcterms:modified xsi:type="dcterms:W3CDTF">2021-04-09T11:09:00Z</dcterms:modified>
</cp:coreProperties>
</file>