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7281" w14:textId="77777777" w:rsidR="00BE18D9" w:rsidRPr="005F7281" w:rsidRDefault="00BE18D9" w:rsidP="00BE18D9">
      <w:pPr>
        <w:jc w:val="center"/>
        <w:rPr>
          <w:b/>
          <w:color w:val="auto"/>
        </w:rPr>
      </w:pPr>
      <w:r w:rsidRPr="005F7281">
        <w:rPr>
          <w:b/>
          <w:color w:val="auto"/>
        </w:rPr>
        <w:t xml:space="preserve">Referral form for </w:t>
      </w:r>
      <w:r>
        <w:rPr>
          <w:b/>
          <w:color w:val="auto"/>
        </w:rPr>
        <w:t xml:space="preserve">BSW (Bath and </w:t>
      </w:r>
      <w:proofErr w:type="gramStart"/>
      <w:r>
        <w:rPr>
          <w:b/>
          <w:color w:val="auto"/>
        </w:rPr>
        <w:t>North East</w:t>
      </w:r>
      <w:proofErr w:type="gramEnd"/>
      <w:r>
        <w:rPr>
          <w:b/>
          <w:color w:val="auto"/>
        </w:rPr>
        <w:t xml:space="preserve">, Swindon and Wiltshire Health and Care) Personalised Care Pathway for Long Covid </w:t>
      </w:r>
    </w:p>
    <w:p w14:paraId="3621DC78" w14:textId="77777777" w:rsidR="006F7C46" w:rsidRPr="0069205F" w:rsidRDefault="004900BF" w:rsidP="006F7C46">
      <w:pPr>
        <w:rPr>
          <w:rFonts w:asciiTheme="minorHAnsi" w:hAnsiTheme="minorHAnsi" w:cstheme="minorHAnsi"/>
          <w:b/>
          <w:color w:val="auto"/>
        </w:rPr>
      </w:pPr>
      <w:r w:rsidRPr="0069205F">
        <w:rPr>
          <w:rFonts w:asciiTheme="minorHAnsi" w:hAnsiTheme="minorHAnsi" w:cstheme="minorHAnsi"/>
          <w:b/>
          <w:color w:val="auto"/>
        </w:rPr>
        <w:tab/>
      </w:r>
    </w:p>
    <w:p w14:paraId="4C13CB19" w14:textId="3B110522" w:rsidR="00A30D26" w:rsidRPr="00BE18D9" w:rsidRDefault="008421D0" w:rsidP="006F7C46">
      <w:pPr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 xml:space="preserve">Please signpost patients to </w:t>
      </w:r>
      <w:hyperlink r:id="rId11" w:history="1">
        <w:r w:rsidR="001E19E0" w:rsidRPr="00BE18D9">
          <w:rPr>
            <w:rStyle w:val="Hyperlink"/>
            <w:rFonts w:asciiTheme="minorHAnsi" w:hAnsiTheme="minorHAnsi" w:cstheme="minorHAnsi"/>
          </w:rPr>
          <w:t>www.yourcovidrecovery.nhs.uk</w:t>
        </w:r>
      </w:hyperlink>
      <w:r w:rsidR="001E19E0" w:rsidRPr="00BE18D9">
        <w:rPr>
          <w:rFonts w:asciiTheme="minorHAnsi" w:hAnsiTheme="minorHAnsi" w:cstheme="minorHAnsi"/>
          <w:color w:val="auto"/>
        </w:rPr>
        <w:t xml:space="preserve"> </w:t>
      </w:r>
      <w:r w:rsidRPr="00BE18D9">
        <w:rPr>
          <w:rFonts w:asciiTheme="minorHAnsi" w:hAnsiTheme="minorHAnsi" w:cstheme="minorHAnsi"/>
          <w:color w:val="auto"/>
        </w:rPr>
        <w:t>for s</w:t>
      </w:r>
      <w:r w:rsidR="00A30D26" w:rsidRPr="00BE18D9">
        <w:rPr>
          <w:rFonts w:asciiTheme="minorHAnsi" w:hAnsiTheme="minorHAnsi" w:cstheme="minorHAnsi"/>
          <w:color w:val="auto"/>
        </w:rPr>
        <w:t>elf-help advice</w:t>
      </w:r>
      <w:r w:rsidRPr="00BE18D9">
        <w:rPr>
          <w:rFonts w:asciiTheme="minorHAnsi" w:hAnsiTheme="minorHAnsi" w:cstheme="minorHAnsi"/>
          <w:color w:val="auto"/>
        </w:rPr>
        <w:t>.</w:t>
      </w:r>
      <w:r w:rsidR="00A30D26" w:rsidRPr="00BE18D9">
        <w:rPr>
          <w:rFonts w:asciiTheme="minorHAnsi" w:hAnsiTheme="minorHAnsi" w:cstheme="minorHAnsi"/>
          <w:color w:val="auto"/>
        </w:rPr>
        <w:t xml:space="preserve"> </w:t>
      </w:r>
      <w:r w:rsidR="001E19E0" w:rsidRPr="00BE18D9">
        <w:rPr>
          <w:rFonts w:asciiTheme="minorHAnsi" w:hAnsiTheme="minorHAnsi" w:cstheme="minorHAnsi"/>
          <w:color w:val="auto"/>
        </w:rPr>
        <w:t>All the management advice can be printed from the embedded PDFs. Many people will experience symptoms lasting up to 12 weeks, these usually resolve slowly and often with a relapse/remission pattern.</w:t>
      </w:r>
    </w:p>
    <w:p w14:paraId="0DA024EE" w14:textId="4345CB8A" w:rsidR="00A30D26" w:rsidRPr="00BE18D9" w:rsidRDefault="00A30D26" w:rsidP="00980401">
      <w:pPr>
        <w:spacing w:before="240"/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 xml:space="preserve">If the person requires more individualised assessment and treatment, please </w:t>
      </w:r>
      <w:r w:rsidR="001E19E0" w:rsidRPr="00BE18D9">
        <w:rPr>
          <w:rFonts w:asciiTheme="minorHAnsi" w:hAnsiTheme="minorHAnsi" w:cstheme="minorHAnsi"/>
          <w:color w:val="auto"/>
        </w:rPr>
        <w:t xml:space="preserve">fully complete this form to ensure we can triage appropriately. </w:t>
      </w:r>
    </w:p>
    <w:p w14:paraId="53B569EB" w14:textId="77777777" w:rsidR="00A30D26" w:rsidRPr="00BE18D9" w:rsidRDefault="00A30D26" w:rsidP="006F7C46">
      <w:pPr>
        <w:rPr>
          <w:rFonts w:asciiTheme="minorHAnsi" w:hAnsiTheme="minorHAnsi" w:cstheme="minorHAnsi"/>
          <w:color w:val="auto"/>
        </w:rPr>
      </w:pPr>
    </w:p>
    <w:p w14:paraId="71AD43B2" w14:textId="2C26F8EB" w:rsidR="00A30D26" w:rsidRPr="00BE18D9" w:rsidRDefault="005373DF" w:rsidP="00A30D26">
      <w:pPr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>Please email</w:t>
      </w:r>
      <w:r w:rsidR="00A30D26" w:rsidRPr="00BE18D9">
        <w:rPr>
          <w:rFonts w:asciiTheme="minorHAnsi" w:hAnsiTheme="minorHAnsi" w:cstheme="minorHAnsi"/>
          <w:color w:val="auto"/>
        </w:rPr>
        <w:t xml:space="preserve"> form to</w:t>
      </w:r>
      <w:r w:rsidRPr="00BE18D9">
        <w:rPr>
          <w:rFonts w:asciiTheme="minorHAnsi" w:hAnsiTheme="minorHAnsi" w:cstheme="minorHAnsi"/>
          <w:color w:val="auto"/>
        </w:rPr>
        <w:t xml:space="preserve">: </w:t>
      </w:r>
      <w:hyperlink r:id="rId12" w:history="1">
        <w:r w:rsidR="007D12C0" w:rsidRPr="00BE18D9">
          <w:rPr>
            <w:rStyle w:val="Hyperlink"/>
            <w:rFonts w:asciiTheme="minorHAnsi" w:hAnsiTheme="minorHAnsi" w:cstheme="minorHAnsi"/>
          </w:rPr>
          <w:t>Bswccg.postcovidpathway@nhs.net</w:t>
        </w:r>
      </w:hyperlink>
      <w:r w:rsidR="00A30D26" w:rsidRPr="00BE18D9">
        <w:rPr>
          <w:rFonts w:asciiTheme="minorHAnsi" w:hAnsiTheme="minorHAnsi" w:cstheme="minorHAnsi"/>
          <w:color w:val="auto"/>
        </w:rPr>
        <w:tab/>
      </w:r>
    </w:p>
    <w:p w14:paraId="6692CAA0" w14:textId="77777777" w:rsidR="00136527" w:rsidRPr="00BE18D9" w:rsidRDefault="00136527" w:rsidP="00A30D26">
      <w:pPr>
        <w:rPr>
          <w:rFonts w:asciiTheme="minorHAnsi" w:hAnsiTheme="minorHAnsi" w:cstheme="minorHAnsi"/>
          <w:color w:val="auto"/>
        </w:rPr>
      </w:pPr>
    </w:p>
    <w:p w14:paraId="1DFA5A63" w14:textId="0707457A" w:rsidR="00136527" w:rsidRPr="00BE18D9" w:rsidRDefault="00136527" w:rsidP="00136527">
      <w:pPr>
        <w:spacing w:after="200" w:line="276" w:lineRule="auto"/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 xml:space="preserve">The person can only be accepted for the </w:t>
      </w:r>
      <w:r w:rsidR="001E19E0" w:rsidRPr="00BE18D9">
        <w:rPr>
          <w:rFonts w:asciiTheme="minorHAnsi" w:hAnsiTheme="minorHAnsi" w:cstheme="minorHAnsi"/>
          <w:color w:val="auto"/>
        </w:rPr>
        <w:t xml:space="preserve">Long Covid </w:t>
      </w:r>
      <w:r w:rsidRPr="00BE18D9">
        <w:rPr>
          <w:rFonts w:asciiTheme="minorHAnsi" w:hAnsiTheme="minorHAnsi" w:cstheme="minorHAnsi"/>
          <w:color w:val="auto"/>
        </w:rPr>
        <w:t xml:space="preserve">rehab assessment </w:t>
      </w:r>
    </w:p>
    <w:p w14:paraId="212BA3CD" w14:textId="77777777" w:rsidR="001E19E0" w:rsidRPr="00BE18D9" w:rsidRDefault="001E19E0" w:rsidP="00255A60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 xml:space="preserve">If they live and/or is registered to a GP surgery within the BSW locality </w:t>
      </w:r>
    </w:p>
    <w:p w14:paraId="519BFAB2" w14:textId="77777777" w:rsidR="001E19E0" w:rsidRPr="00BE18D9" w:rsidRDefault="001E19E0" w:rsidP="00255A60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>The person started presenting with Covid symptoms over 12 weeks ago</w:t>
      </w:r>
    </w:p>
    <w:p w14:paraId="67ED550E" w14:textId="380116D4" w:rsidR="001E19E0" w:rsidRPr="00BE18D9" w:rsidRDefault="001E19E0" w:rsidP="00255A60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>There is a high level of clinical confidence or positive test supporting the initial diagnosis is that of Covid-19</w:t>
      </w:r>
    </w:p>
    <w:p w14:paraId="16E4E47D" w14:textId="2F3D49ED" w:rsidR="001E19E0" w:rsidRPr="00BE18D9" w:rsidRDefault="001E19E0" w:rsidP="00255A60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>The person has received a full medical work up to exclude any pathology such as cardiomyopathy, lung fibrosis, POTTs, etc This includes</w:t>
      </w:r>
    </w:p>
    <w:p w14:paraId="661E4030" w14:textId="77777777" w:rsidR="001E19E0" w:rsidRPr="00BE18D9" w:rsidRDefault="001E19E0" w:rsidP="00255A60">
      <w:pPr>
        <w:pStyle w:val="ListParagraph"/>
        <w:numPr>
          <w:ilvl w:val="1"/>
          <w:numId w:val="18"/>
        </w:numPr>
        <w:spacing w:after="200" w:line="276" w:lineRule="auto"/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>A full blood count taken within 8 weeks of referral is included</w:t>
      </w:r>
    </w:p>
    <w:p w14:paraId="319154CB" w14:textId="25682A67" w:rsidR="001E19E0" w:rsidRPr="00BE18D9" w:rsidRDefault="001E19E0" w:rsidP="001E19E0">
      <w:pPr>
        <w:pStyle w:val="ListParagraph"/>
        <w:numPr>
          <w:ilvl w:val="1"/>
          <w:numId w:val="18"/>
        </w:numPr>
        <w:spacing w:after="200" w:line="276" w:lineRule="auto"/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 xml:space="preserve">A chest </w:t>
      </w:r>
      <w:proofErr w:type="spellStart"/>
      <w:r w:rsidRPr="00BE18D9">
        <w:rPr>
          <w:rFonts w:asciiTheme="minorHAnsi" w:hAnsiTheme="minorHAnsi" w:cstheme="minorHAnsi"/>
          <w:color w:val="auto"/>
        </w:rPr>
        <w:t>xray</w:t>
      </w:r>
      <w:proofErr w:type="spellEnd"/>
      <w:r w:rsidRPr="00BE18D9">
        <w:rPr>
          <w:rFonts w:asciiTheme="minorHAnsi" w:hAnsiTheme="minorHAnsi" w:cstheme="minorHAnsi"/>
          <w:color w:val="auto"/>
        </w:rPr>
        <w:t xml:space="preserve"> result within 12 weeks of referral is </w:t>
      </w:r>
      <w:proofErr w:type="gramStart"/>
      <w:r w:rsidRPr="00BE18D9">
        <w:rPr>
          <w:rFonts w:asciiTheme="minorHAnsi" w:hAnsiTheme="minorHAnsi" w:cstheme="minorHAnsi"/>
          <w:color w:val="auto"/>
        </w:rPr>
        <w:t>included, if</w:t>
      </w:r>
      <w:proofErr w:type="gramEnd"/>
      <w:r w:rsidRPr="00BE18D9">
        <w:rPr>
          <w:rFonts w:asciiTheme="minorHAnsi" w:hAnsiTheme="minorHAnsi" w:cstheme="minorHAnsi"/>
          <w:color w:val="auto"/>
        </w:rPr>
        <w:t xml:space="preserve"> dyspnoea persists over 12 weeks.</w:t>
      </w:r>
    </w:p>
    <w:p w14:paraId="372E22E6" w14:textId="437DFEF6" w:rsidR="001E19E0" w:rsidRDefault="001E19E0" w:rsidP="001E19E0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color w:val="auto"/>
        </w:rPr>
      </w:pPr>
      <w:r w:rsidRPr="00BE18D9">
        <w:rPr>
          <w:rFonts w:asciiTheme="minorHAnsi" w:hAnsiTheme="minorHAnsi" w:cstheme="minorHAnsi"/>
          <w:color w:val="auto"/>
        </w:rPr>
        <w:t xml:space="preserve">The person is aged 16 years or over (If under 16 years please refer to the young person’s post covid hub either; Bristol </w:t>
      </w:r>
      <w:hyperlink r:id="rId13" w:history="1">
        <w:r w:rsidRPr="00BE18D9">
          <w:rPr>
            <w:rStyle w:val="Hyperlink"/>
            <w:rFonts w:asciiTheme="minorHAnsi" w:hAnsiTheme="minorHAnsi" w:cstheme="minorHAnsi"/>
          </w:rPr>
          <w:t>ubh-tr.swpaedlongcovidhub@nhs.net</w:t>
        </w:r>
      </w:hyperlink>
      <w:r w:rsidRPr="00BE18D9">
        <w:rPr>
          <w:rFonts w:asciiTheme="minorHAnsi" w:hAnsiTheme="minorHAnsi" w:cstheme="minorHAnsi"/>
        </w:rPr>
        <w:t xml:space="preserve"> </w:t>
      </w:r>
      <w:r w:rsidRPr="00BE18D9">
        <w:rPr>
          <w:rFonts w:asciiTheme="minorHAnsi" w:hAnsiTheme="minorHAnsi" w:cstheme="minorHAnsi"/>
          <w:color w:val="auto"/>
        </w:rPr>
        <w:t xml:space="preserve">or Southampton </w:t>
      </w:r>
      <w:hyperlink r:id="rId14" w:history="1">
        <w:r w:rsidRPr="00BE18D9">
          <w:rPr>
            <w:rStyle w:val="Hyperlink"/>
            <w:rFonts w:asciiTheme="minorHAnsi" w:hAnsiTheme="minorHAnsi" w:cstheme="minorHAnsi"/>
            <w:shd w:val="clear" w:color="auto" w:fill="FFFFFF"/>
          </w:rPr>
          <w:t>SNHS.Solentchildrenstherapyservice@nhs.net</w:t>
        </w:r>
      </w:hyperlink>
      <w:r w:rsidRPr="00BE18D9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Pr="00BE18D9">
        <w:rPr>
          <w:rFonts w:asciiTheme="minorHAnsi" w:hAnsiTheme="minorHAnsi" w:cstheme="minorHAnsi"/>
          <w:color w:val="auto"/>
        </w:rPr>
        <w:t>regional hub, whichever is geographically closest to your practice</w:t>
      </w:r>
      <w:r w:rsidR="00BE18D9">
        <w:rPr>
          <w:rFonts w:asciiTheme="minorHAnsi" w:hAnsiTheme="minorHAnsi" w:cstheme="minorHAnsi"/>
          <w:color w:val="auto"/>
        </w:rPr>
        <w:t>,</w:t>
      </w:r>
      <w:r w:rsidRPr="00BE18D9">
        <w:rPr>
          <w:rFonts w:asciiTheme="minorHAnsi" w:hAnsiTheme="minorHAnsi" w:cstheme="minorHAnsi"/>
          <w:color w:val="auto"/>
        </w:rPr>
        <w:t xml:space="preserve"> please also refer to your usual Paediatrician).</w:t>
      </w:r>
    </w:p>
    <w:p w14:paraId="53AAEC6C" w14:textId="092230B1" w:rsidR="0038516A" w:rsidRPr="00BE18D9" w:rsidRDefault="0038516A" w:rsidP="001E19E0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 person’s Long Covid symptoms are having a significant impact on their function and quality of life.</w:t>
      </w:r>
    </w:p>
    <w:p w14:paraId="282F6A84" w14:textId="77777777" w:rsidR="001E19E0" w:rsidRPr="001E19E0" w:rsidRDefault="001E19E0" w:rsidP="001E19E0">
      <w:pPr>
        <w:spacing w:after="200" w:line="276" w:lineRule="auto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3308"/>
        <w:gridCol w:w="1963"/>
        <w:gridCol w:w="3134"/>
      </w:tblGrid>
      <w:tr w:rsidR="005F7281" w:rsidRPr="0069205F" w14:paraId="69199EE4" w14:textId="77777777" w:rsidTr="00980401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1A66FBF" w14:textId="77777777" w:rsidR="00D96DDF" w:rsidRPr="0069205F" w:rsidRDefault="00D96DDF" w:rsidP="008F4598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Referrer Details</w:t>
            </w:r>
          </w:p>
        </w:tc>
      </w:tr>
      <w:tr w:rsidR="005F7281" w:rsidRPr="0069205F" w14:paraId="04946F55" w14:textId="77777777" w:rsidTr="001F2FA3">
        <w:tc>
          <w:tcPr>
            <w:tcW w:w="1789" w:type="dxa"/>
          </w:tcPr>
          <w:p w14:paraId="16F18CFD" w14:textId="7C4803F1" w:rsidR="00D96DDF" w:rsidRPr="0069205F" w:rsidRDefault="002B43B8" w:rsidP="008F4598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Referrer</w:t>
            </w:r>
            <w:r w:rsidR="00D96DDF" w:rsidRPr="0069205F">
              <w:rPr>
                <w:rFonts w:asciiTheme="minorHAnsi" w:hAnsiTheme="minorHAnsi" w:cstheme="minorHAnsi"/>
                <w:b/>
                <w:color w:val="auto"/>
              </w:rPr>
              <w:t xml:space="preserve"> Name </w:t>
            </w:r>
          </w:p>
        </w:tc>
        <w:tc>
          <w:tcPr>
            <w:tcW w:w="3308" w:type="dxa"/>
          </w:tcPr>
          <w:p w14:paraId="4BBA8406" w14:textId="77777777" w:rsidR="00D96DDF" w:rsidRPr="0069205F" w:rsidRDefault="00D96DDF" w:rsidP="008F4598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63" w:type="dxa"/>
          </w:tcPr>
          <w:p w14:paraId="4D67CA46" w14:textId="77777777" w:rsidR="00D96DDF" w:rsidRPr="0069205F" w:rsidRDefault="00D96DDF" w:rsidP="008F4598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Telephone No.</w:t>
            </w:r>
          </w:p>
        </w:tc>
        <w:tc>
          <w:tcPr>
            <w:tcW w:w="3134" w:type="dxa"/>
          </w:tcPr>
          <w:p w14:paraId="21C7AF15" w14:textId="77777777" w:rsidR="00D96DDF" w:rsidRPr="0069205F" w:rsidRDefault="00D96DDF" w:rsidP="008F4598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F7281" w:rsidRPr="0069205F" w14:paraId="18AF1AFB" w14:textId="77777777" w:rsidTr="001F2FA3">
        <w:tc>
          <w:tcPr>
            <w:tcW w:w="1789" w:type="dxa"/>
          </w:tcPr>
          <w:p w14:paraId="4D7FB3EB" w14:textId="77777777" w:rsidR="00D96DDF" w:rsidRPr="0069205F" w:rsidRDefault="00C5062E" w:rsidP="008F4598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Profession</w:t>
            </w:r>
          </w:p>
        </w:tc>
        <w:tc>
          <w:tcPr>
            <w:tcW w:w="3308" w:type="dxa"/>
          </w:tcPr>
          <w:p w14:paraId="3726265F" w14:textId="77777777" w:rsidR="00D96DDF" w:rsidRPr="0069205F" w:rsidRDefault="00D96DDF" w:rsidP="008F4598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63" w:type="dxa"/>
          </w:tcPr>
          <w:p w14:paraId="4D9AE8D9" w14:textId="77777777" w:rsidR="00D96DDF" w:rsidRPr="0069205F" w:rsidRDefault="00D96DDF" w:rsidP="00377F7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Email Address</w:t>
            </w:r>
          </w:p>
        </w:tc>
        <w:tc>
          <w:tcPr>
            <w:tcW w:w="3134" w:type="dxa"/>
          </w:tcPr>
          <w:p w14:paraId="4AE39A9B" w14:textId="77777777" w:rsidR="00D96DDF" w:rsidRPr="0069205F" w:rsidRDefault="00D96DDF" w:rsidP="008F4598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F7281" w:rsidRPr="0069205F" w14:paraId="32C93640" w14:textId="77777777" w:rsidTr="001F2FA3">
        <w:tc>
          <w:tcPr>
            <w:tcW w:w="1789" w:type="dxa"/>
          </w:tcPr>
          <w:p w14:paraId="10AACD87" w14:textId="77777777" w:rsidR="001C61A5" w:rsidRPr="0069205F" w:rsidRDefault="001C61A5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GP Surgery</w:t>
            </w:r>
          </w:p>
        </w:tc>
        <w:tc>
          <w:tcPr>
            <w:tcW w:w="3308" w:type="dxa"/>
          </w:tcPr>
          <w:p w14:paraId="039B6C51" w14:textId="77777777" w:rsidR="001C61A5" w:rsidRPr="0069205F" w:rsidRDefault="001C61A5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63" w:type="dxa"/>
          </w:tcPr>
          <w:p w14:paraId="7C9722B5" w14:textId="77777777" w:rsidR="001C61A5" w:rsidRPr="0069205F" w:rsidRDefault="001C61A5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Date of Referral</w:t>
            </w:r>
          </w:p>
        </w:tc>
        <w:tc>
          <w:tcPr>
            <w:tcW w:w="3134" w:type="dxa"/>
          </w:tcPr>
          <w:p w14:paraId="4D1B7E4D" w14:textId="77777777" w:rsidR="001C61A5" w:rsidRPr="0069205F" w:rsidRDefault="001C61A5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F7281" w:rsidRPr="0069205F" w14:paraId="384516CC" w14:textId="77777777" w:rsidTr="001F2FA3">
        <w:tc>
          <w:tcPr>
            <w:tcW w:w="1789" w:type="dxa"/>
          </w:tcPr>
          <w:p w14:paraId="6C330CC4" w14:textId="77777777" w:rsidR="001C61A5" w:rsidRPr="0069205F" w:rsidRDefault="001C61A5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GP Name</w:t>
            </w:r>
          </w:p>
        </w:tc>
        <w:tc>
          <w:tcPr>
            <w:tcW w:w="3308" w:type="dxa"/>
          </w:tcPr>
          <w:p w14:paraId="7D7D9B08" w14:textId="77777777" w:rsidR="001C61A5" w:rsidRPr="0069205F" w:rsidRDefault="001C61A5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63" w:type="dxa"/>
          </w:tcPr>
          <w:p w14:paraId="56B18E65" w14:textId="77777777" w:rsidR="001C61A5" w:rsidRPr="0069205F" w:rsidRDefault="001C61A5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Time of Referral</w:t>
            </w:r>
          </w:p>
        </w:tc>
        <w:tc>
          <w:tcPr>
            <w:tcW w:w="3134" w:type="dxa"/>
          </w:tcPr>
          <w:p w14:paraId="74B0A8B5" w14:textId="77777777" w:rsidR="001C61A5" w:rsidRPr="0069205F" w:rsidRDefault="001C61A5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4D887171" w14:textId="77777777" w:rsidR="005B2B2C" w:rsidRPr="0069205F" w:rsidRDefault="005B2B2C" w:rsidP="006F7C46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289"/>
        <w:gridCol w:w="1977"/>
        <w:gridCol w:w="3120"/>
      </w:tblGrid>
      <w:tr w:rsidR="005F7281" w:rsidRPr="0069205F" w14:paraId="4AF680BC" w14:textId="77777777" w:rsidTr="00980401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674D405" w14:textId="77777777" w:rsidR="00C97585" w:rsidRPr="0069205F" w:rsidRDefault="00C97585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Patient Details</w:t>
            </w:r>
          </w:p>
        </w:tc>
      </w:tr>
      <w:tr w:rsidR="005F7281" w:rsidRPr="0069205F" w14:paraId="16D3E54C" w14:textId="77777777" w:rsidTr="003F4688">
        <w:tc>
          <w:tcPr>
            <w:tcW w:w="1808" w:type="dxa"/>
          </w:tcPr>
          <w:p w14:paraId="144B823D" w14:textId="77777777" w:rsidR="00C97585" w:rsidRPr="0069205F" w:rsidRDefault="00C97585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Forename</w:t>
            </w:r>
          </w:p>
        </w:tc>
        <w:tc>
          <w:tcPr>
            <w:tcW w:w="3289" w:type="dxa"/>
          </w:tcPr>
          <w:p w14:paraId="2FD00F3D" w14:textId="77777777" w:rsidR="00C97585" w:rsidRPr="0069205F" w:rsidRDefault="00C97585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77" w:type="dxa"/>
          </w:tcPr>
          <w:p w14:paraId="5BE57006" w14:textId="277006C6" w:rsidR="00C97585" w:rsidRPr="0069205F" w:rsidRDefault="00C97585" w:rsidP="0073109A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 xml:space="preserve">Gender </w:t>
            </w:r>
          </w:p>
        </w:tc>
        <w:tc>
          <w:tcPr>
            <w:tcW w:w="3120" w:type="dxa"/>
          </w:tcPr>
          <w:p w14:paraId="0C07805B" w14:textId="0FC0967A" w:rsidR="00C97585" w:rsidRPr="0069205F" w:rsidRDefault="00C97585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F7281" w:rsidRPr="0069205F" w14:paraId="61D5AA67" w14:textId="77777777" w:rsidTr="003F4688">
        <w:tc>
          <w:tcPr>
            <w:tcW w:w="1808" w:type="dxa"/>
          </w:tcPr>
          <w:p w14:paraId="5A105DF7" w14:textId="77777777" w:rsidR="00C97585" w:rsidRPr="0069205F" w:rsidRDefault="00C97585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Surname</w:t>
            </w:r>
          </w:p>
        </w:tc>
        <w:tc>
          <w:tcPr>
            <w:tcW w:w="3289" w:type="dxa"/>
          </w:tcPr>
          <w:p w14:paraId="40F19FE7" w14:textId="77777777" w:rsidR="00C97585" w:rsidRPr="0069205F" w:rsidRDefault="00C97585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77" w:type="dxa"/>
          </w:tcPr>
          <w:p w14:paraId="10902C39" w14:textId="77777777" w:rsidR="00C97585" w:rsidRPr="0069205F" w:rsidRDefault="00C97585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Date of Birth</w:t>
            </w:r>
          </w:p>
        </w:tc>
        <w:tc>
          <w:tcPr>
            <w:tcW w:w="3120" w:type="dxa"/>
          </w:tcPr>
          <w:p w14:paraId="05FD4F3E" w14:textId="77777777" w:rsidR="00C97585" w:rsidRPr="0069205F" w:rsidRDefault="00C97585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80401" w:rsidRPr="0069205F" w14:paraId="4905D250" w14:textId="77777777" w:rsidTr="00A05FD7">
        <w:tc>
          <w:tcPr>
            <w:tcW w:w="1808" w:type="dxa"/>
          </w:tcPr>
          <w:p w14:paraId="5CF72A0D" w14:textId="77777777" w:rsidR="00980401" w:rsidRPr="0069205F" w:rsidRDefault="00980401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Address</w:t>
            </w:r>
          </w:p>
        </w:tc>
        <w:tc>
          <w:tcPr>
            <w:tcW w:w="8386" w:type="dxa"/>
            <w:gridSpan w:val="3"/>
          </w:tcPr>
          <w:p w14:paraId="52B6C73A" w14:textId="77777777" w:rsidR="00980401" w:rsidRPr="0069205F" w:rsidRDefault="00980401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80401" w:rsidRPr="0069205F" w14:paraId="51E563AA" w14:textId="77777777" w:rsidTr="00394201">
        <w:tc>
          <w:tcPr>
            <w:tcW w:w="1808" w:type="dxa"/>
          </w:tcPr>
          <w:p w14:paraId="402EEDB3" w14:textId="7DB60006" w:rsidR="00980401" w:rsidRPr="0069205F" w:rsidRDefault="00980401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Email address</w:t>
            </w:r>
          </w:p>
        </w:tc>
        <w:tc>
          <w:tcPr>
            <w:tcW w:w="8386" w:type="dxa"/>
            <w:gridSpan w:val="3"/>
          </w:tcPr>
          <w:p w14:paraId="50290D05" w14:textId="77777777" w:rsidR="00980401" w:rsidRPr="0069205F" w:rsidRDefault="00980401" w:rsidP="00C924D3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80401" w:rsidRPr="0069205F" w14:paraId="20563218" w14:textId="77777777" w:rsidTr="003F4688">
        <w:tc>
          <w:tcPr>
            <w:tcW w:w="1808" w:type="dxa"/>
          </w:tcPr>
          <w:p w14:paraId="36F0CE8D" w14:textId="77777777" w:rsidR="00980401" w:rsidRPr="0069205F" w:rsidRDefault="00980401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Mobile No.</w:t>
            </w:r>
          </w:p>
        </w:tc>
        <w:tc>
          <w:tcPr>
            <w:tcW w:w="3289" w:type="dxa"/>
          </w:tcPr>
          <w:p w14:paraId="4F30C5AC" w14:textId="77777777" w:rsidR="00980401" w:rsidRPr="0069205F" w:rsidRDefault="00980401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77" w:type="dxa"/>
          </w:tcPr>
          <w:p w14:paraId="10A43A55" w14:textId="77777777" w:rsidR="00980401" w:rsidRDefault="00980401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Need Translator</w:t>
            </w:r>
          </w:p>
          <w:p w14:paraId="1D1C3825" w14:textId="2123FCDA" w:rsidR="00980401" w:rsidRPr="0069205F" w:rsidRDefault="00D75889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(</w:t>
            </w:r>
            <w:proofErr w:type="gramStart"/>
            <w:r w:rsidR="00980401">
              <w:rPr>
                <w:rFonts w:asciiTheme="minorHAnsi" w:hAnsiTheme="minorHAnsi" w:cstheme="minorHAnsi"/>
                <w:b/>
                <w:color w:val="auto"/>
              </w:rPr>
              <w:t>state</w:t>
            </w:r>
            <w:proofErr w:type="gramEnd"/>
            <w:r w:rsidR="00980401">
              <w:rPr>
                <w:rFonts w:asciiTheme="minorHAnsi" w:hAnsiTheme="minorHAnsi" w:cstheme="minorHAnsi"/>
                <w:b/>
                <w:color w:val="auto"/>
              </w:rPr>
              <w:t xml:space="preserve"> language)</w:t>
            </w:r>
          </w:p>
        </w:tc>
        <w:tc>
          <w:tcPr>
            <w:tcW w:w="3120" w:type="dxa"/>
          </w:tcPr>
          <w:p w14:paraId="5EA2A30E" w14:textId="77777777" w:rsidR="00980401" w:rsidRPr="0069205F" w:rsidRDefault="00980401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38516A" w:rsidRPr="0069205F" w14:paraId="138B4E38" w14:textId="77777777" w:rsidTr="00D157F3">
        <w:tc>
          <w:tcPr>
            <w:tcW w:w="1808" w:type="dxa"/>
          </w:tcPr>
          <w:p w14:paraId="25CC8CAD" w14:textId="075E7D30" w:rsidR="0038516A" w:rsidRPr="0069205F" w:rsidRDefault="0038516A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lastRenderedPageBreak/>
              <w:t>Home No.</w:t>
            </w:r>
          </w:p>
        </w:tc>
        <w:tc>
          <w:tcPr>
            <w:tcW w:w="3289" w:type="dxa"/>
          </w:tcPr>
          <w:p w14:paraId="333D870A" w14:textId="77777777" w:rsidR="0038516A" w:rsidRPr="0069205F" w:rsidRDefault="0038516A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77" w:type="dxa"/>
          </w:tcPr>
          <w:p w14:paraId="5A725B54" w14:textId="673A8BB8" w:rsidR="0038516A" w:rsidRPr="0069205F" w:rsidRDefault="0038516A" w:rsidP="001C61A5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NHS No.</w:t>
            </w:r>
          </w:p>
        </w:tc>
        <w:tc>
          <w:tcPr>
            <w:tcW w:w="3120" w:type="dxa"/>
          </w:tcPr>
          <w:p w14:paraId="70269767" w14:textId="564A27DE" w:rsidR="0038516A" w:rsidRPr="00980401" w:rsidRDefault="0038516A" w:rsidP="00980401">
            <w:pPr>
              <w:tabs>
                <w:tab w:val="left" w:pos="816"/>
              </w:tabs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37995DC" w14:textId="77777777" w:rsidR="006F7C46" w:rsidRPr="0069205F" w:rsidRDefault="006F7C46" w:rsidP="006F7C46">
      <w:pPr>
        <w:rPr>
          <w:rFonts w:asciiTheme="minorHAnsi" w:hAnsiTheme="minorHAnsi" w:cstheme="minorHAnsi"/>
          <w:b/>
          <w:color w:val="auto"/>
        </w:rPr>
      </w:pPr>
    </w:p>
    <w:p w14:paraId="0E43A014" w14:textId="77777777" w:rsidR="00746385" w:rsidRPr="0069205F" w:rsidRDefault="005F7281" w:rsidP="005F7281">
      <w:pPr>
        <w:rPr>
          <w:rFonts w:asciiTheme="minorHAnsi" w:hAnsiTheme="minorHAnsi" w:cstheme="minorHAnsi"/>
          <w:b/>
          <w:color w:val="auto"/>
        </w:rPr>
      </w:pPr>
      <w:r w:rsidRPr="0069205F">
        <w:rPr>
          <w:rFonts w:asciiTheme="minorHAnsi" w:hAnsiTheme="minorHAnsi" w:cstheme="minorHAnsi"/>
          <w:b/>
          <w:color w:val="auto"/>
        </w:rPr>
        <w:t>Primary care</w:t>
      </w:r>
    </w:p>
    <w:p w14:paraId="070E24D6" w14:textId="5360CF72" w:rsidR="005F7281" w:rsidRPr="001E19E0" w:rsidRDefault="005F7281" w:rsidP="005F7281">
      <w:pPr>
        <w:rPr>
          <w:rFonts w:asciiTheme="minorHAnsi" w:hAnsiTheme="minorHAnsi" w:cstheme="minorHAnsi"/>
          <w:b/>
          <w:bCs/>
          <w:color w:val="auto"/>
        </w:rPr>
      </w:pPr>
      <w:r w:rsidRPr="001E19E0">
        <w:rPr>
          <w:rFonts w:asciiTheme="minorHAnsi" w:hAnsiTheme="minorHAnsi" w:cstheme="minorHAnsi"/>
          <w:b/>
          <w:bCs/>
          <w:color w:val="auto"/>
        </w:rPr>
        <w:t>A positive Covid-19 anti-body test is not required to refer to this pathway, but there needs to be a high level of clinical confidence that the initial diagnosis is that of Covid-19</w:t>
      </w:r>
    </w:p>
    <w:p w14:paraId="6E28082A" w14:textId="77777777" w:rsidR="005373DF" w:rsidRPr="0069205F" w:rsidRDefault="005373DF" w:rsidP="005F7281">
      <w:pPr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4"/>
        <w:gridCol w:w="2894"/>
        <w:gridCol w:w="3126"/>
      </w:tblGrid>
      <w:tr w:rsidR="0069205F" w:rsidRPr="0069205F" w14:paraId="3F11D1DE" w14:textId="46B88F72" w:rsidTr="001E422E">
        <w:tc>
          <w:tcPr>
            <w:tcW w:w="4219" w:type="dxa"/>
          </w:tcPr>
          <w:p w14:paraId="3C1C6409" w14:textId="77777777" w:rsidR="0069205F" w:rsidRDefault="0069205F" w:rsidP="005F7281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E19E0">
              <w:rPr>
                <w:rFonts w:asciiTheme="minorHAnsi" w:hAnsiTheme="minorHAnsi" w:cstheme="minorHAnsi"/>
                <w:b/>
                <w:color w:val="FF0000"/>
              </w:rPr>
              <w:t>Date of Covid infection</w:t>
            </w:r>
          </w:p>
          <w:p w14:paraId="00CE4023" w14:textId="4DEA99D5" w:rsidR="001E19E0" w:rsidRPr="0069205F" w:rsidRDefault="001E19E0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6201" w:type="dxa"/>
            <w:gridSpan w:val="2"/>
          </w:tcPr>
          <w:p w14:paraId="3163D990" w14:textId="4D2257C9" w:rsidR="0069205F" w:rsidRPr="0069205F" w:rsidRDefault="0069205F" w:rsidP="00D75889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746385" w:rsidRPr="0069205F" w14:paraId="21AD498C" w14:textId="5E9E3849" w:rsidTr="00980401">
        <w:trPr>
          <w:trHeight w:val="58"/>
        </w:trPr>
        <w:tc>
          <w:tcPr>
            <w:tcW w:w="4219" w:type="dxa"/>
          </w:tcPr>
          <w:p w14:paraId="29ACF98A" w14:textId="59DA7262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Covid Confirmed with test?</w:t>
            </w:r>
          </w:p>
        </w:tc>
        <w:tc>
          <w:tcPr>
            <w:tcW w:w="2977" w:type="dxa"/>
          </w:tcPr>
          <w:p w14:paraId="6BEDED16" w14:textId="3E5FAB7B" w:rsidR="00746385" w:rsidRPr="00980401" w:rsidRDefault="00A9164D" w:rsidP="005F7281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5942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746385" w:rsidRPr="00980401">
              <w:rPr>
                <w:rFonts w:asciiTheme="minorHAnsi" w:hAnsiTheme="minorHAnsi" w:cstheme="minorHAnsi"/>
                <w:color w:val="auto"/>
              </w:rPr>
              <w:t>Yes</w:t>
            </w:r>
          </w:p>
        </w:tc>
        <w:tc>
          <w:tcPr>
            <w:tcW w:w="3224" w:type="dxa"/>
          </w:tcPr>
          <w:p w14:paraId="76E23397" w14:textId="4E0F751C" w:rsidR="00746385" w:rsidRPr="00980401" w:rsidRDefault="00A9164D" w:rsidP="005F7281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2487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01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746385" w:rsidRPr="00980401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="00746385" w:rsidRPr="0069205F" w14:paraId="51627E89" w14:textId="5EE21759" w:rsidTr="00746385">
        <w:tc>
          <w:tcPr>
            <w:tcW w:w="4219" w:type="dxa"/>
          </w:tcPr>
          <w:p w14:paraId="0FEB50B6" w14:textId="2E4CB7D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Hospitalised</w:t>
            </w:r>
          </w:p>
        </w:tc>
        <w:tc>
          <w:tcPr>
            <w:tcW w:w="2977" w:type="dxa"/>
          </w:tcPr>
          <w:p w14:paraId="51840938" w14:textId="0DE9AC14" w:rsidR="00746385" w:rsidRPr="00980401" w:rsidRDefault="00A9164D" w:rsidP="005F7281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132989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01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746385" w:rsidRPr="00980401">
              <w:rPr>
                <w:rFonts w:asciiTheme="minorHAnsi" w:hAnsiTheme="minorHAnsi" w:cstheme="minorHAnsi"/>
                <w:color w:val="auto"/>
              </w:rPr>
              <w:t>Yes</w:t>
            </w:r>
          </w:p>
        </w:tc>
        <w:tc>
          <w:tcPr>
            <w:tcW w:w="3224" w:type="dxa"/>
          </w:tcPr>
          <w:p w14:paraId="22A695F6" w14:textId="5AFCAB67" w:rsidR="00746385" w:rsidRPr="00980401" w:rsidRDefault="00A9164D" w:rsidP="005F7281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3564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01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746385" w:rsidRPr="00980401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="00746385" w:rsidRPr="0069205F" w14:paraId="6AD816F2" w14:textId="6BD3D608" w:rsidTr="00746385">
        <w:tc>
          <w:tcPr>
            <w:tcW w:w="4219" w:type="dxa"/>
          </w:tcPr>
          <w:p w14:paraId="4A9D3BC4" w14:textId="304A9EA6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ICU admission</w:t>
            </w:r>
          </w:p>
        </w:tc>
        <w:tc>
          <w:tcPr>
            <w:tcW w:w="2977" w:type="dxa"/>
          </w:tcPr>
          <w:p w14:paraId="0D0A9A8F" w14:textId="07566FED" w:rsidR="00746385" w:rsidRPr="00980401" w:rsidRDefault="00A9164D" w:rsidP="005F7281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0952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01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746385" w:rsidRPr="00980401">
              <w:rPr>
                <w:rFonts w:asciiTheme="minorHAnsi" w:hAnsiTheme="minorHAnsi" w:cstheme="minorHAnsi"/>
                <w:color w:val="auto"/>
              </w:rPr>
              <w:t>Yes</w:t>
            </w:r>
          </w:p>
        </w:tc>
        <w:tc>
          <w:tcPr>
            <w:tcW w:w="3224" w:type="dxa"/>
          </w:tcPr>
          <w:p w14:paraId="38C6DEAD" w14:textId="627B98DE" w:rsidR="00746385" w:rsidRPr="00980401" w:rsidRDefault="00A9164D" w:rsidP="005F7281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9499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01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746385" w:rsidRPr="00980401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="00807673" w:rsidRPr="0069205F" w14:paraId="756F5E34" w14:textId="405970BC" w:rsidTr="00746385">
        <w:tc>
          <w:tcPr>
            <w:tcW w:w="4219" w:type="dxa"/>
            <w:vMerge w:val="restart"/>
          </w:tcPr>
          <w:p w14:paraId="7EF52830" w14:textId="49821A15" w:rsidR="00807673" w:rsidRPr="0069205F" w:rsidRDefault="00807673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Work</w:t>
            </w:r>
            <w:r w:rsidR="00BE18D9">
              <w:rPr>
                <w:rFonts w:asciiTheme="minorHAnsi" w:hAnsiTheme="minorHAnsi" w:cstheme="minorHAnsi"/>
                <w:b/>
                <w:color w:val="auto"/>
              </w:rPr>
              <w:t xml:space="preserve">/Education </w:t>
            </w:r>
            <w:r>
              <w:rPr>
                <w:rFonts w:asciiTheme="minorHAnsi" w:hAnsiTheme="minorHAnsi" w:cstheme="minorHAnsi"/>
                <w:b/>
                <w:color w:val="auto"/>
              </w:rPr>
              <w:t>status</w:t>
            </w:r>
          </w:p>
        </w:tc>
        <w:tc>
          <w:tcPr>
            <w:tcW w:w="2977" w:type="dxa"/>
          </w:tcPr>
          <w:p w14:paraId="1E13B765" w14:textId="75CCC6FD" w:rsidR="00807673" w:rsidRPr="00980401" w:rsidRDefault="00A9164D" w:rsidP="005F7281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16895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73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807673">
              <w:rPr>
                <w:rFonts w:asciiTheme="minorHAnsi" w:hAnsiTheme="minorHAnsi" w:cstheme="minorHAnsi"/>
                <w:color w:val="auto"/>
              </w:rPr>
              <w:t>not working due to long covid</w:t>
            </w:r>
          </w:p>
        </w:tc>
        <w:tc>
          <w:tcPr>
            <w:tcW w:w="3224" w:type="dxa"/>
          </w:tcPr>
          <w:p w14:paraId="4246A6A0" w14:textId="18CF32B8" w:rsidR="00807673" w:rsidRPr="00980401" w:rsidRDefault="00A9164D" w:rsidP="005F7281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18082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73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807673">
              <w:rPr>
                <w:rFonts w:asciiTheme="minorHAnsi" w:hAnsiTheme="minorHAnsi" w:cstheme="minorHAnsi"/>
                <w:color w:val="auto"/>
              </w:rPr>
              <w:t>imminent return to work planned</w:t>
            </w:r>
          </w:p>
        </w:tc>
      </w:tr>
      <w:tr w:rsidR="00807673" w:rsidRPr="0069205F" w14:paraId="275F1678" w14:textId="77777777" w:rsidTr="00746385">
        <w:tc>
          <w:tcPr>
            <w:tcW w:w="4219" w:type="dxa"/>
            <w:vMerge/>
          </w:tcPr>
          <w:p w14:paraId="06647460" w14:textId="77777777" w:rsidR="00807673" w:rsidRDefault="00807673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977" w:type="dxa"/>
          </w:tcPr>
          <w:p w14:paraId="56D14A29" w14:textId="67E1A85D" w:rsidR="00807673" w:rsidRDefault="00A9164D" w:rsidP="005F7281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48451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73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807673">
              <w:rPr>
                <w:rFonts w:asciiTheme="minorHAnsi" w:hAnsiTheme="minorHAnsi" w:cstheme="minorHAnsi"/>
                <w:color w:val="auto"/>
              </w:rPr>
              <w:t>phased return or altered hours/role</w:t>
            </w:r>
          </w:p>
        </w:tc>
        <w:tc>
          <w:tcPr>
            <w:tcW w:w="3224" w:type="dxa"/>
          </w:tcPr>
          <w:p w14:paraId="3616E515" w14:textId="24792D03" w:rsidR="00807673" w:rsidRDefault="00A9164D" w:rsidP="005F7281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326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73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807673">
              <w:rPr>
                <w:rFonts w:asciiTheme="minorHAnsi" w:hAnsiTheme="minorHAnsi" w:cstheme="minorHAnsi"/>
                <w:color w:val="auto"/>
              </w:rPr>
              <w:t>working usual hours</w:t>
            </w:r>
          </w:p>
        </w:tc>
      </w:tr>
      <w:tr w:rsidR="00BE18D9" w:rsidRPr="0069205F" w14:paraId="25DE7CAA" w14:textId="77777777" w:rsidTr="00746385">
        <w:tc>
          <w:tcPr>
            <w:tcW w:w="4219" w:type="dxa"/>
          </w:tcPr>
          <w:p w14:paraId="26E3B2E7" w14:textId="658E8C16" w:rsidR="00BE18D9" w:rsidRPr="00807673" w:rsidRDefault="00BE18D9" w:rsidP="00BE18D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Registered carer</w:t>
            </w:r>
          </w:p>
        </w:tc>
        <w:tc>
          <w:tcPr>
            <w:tcW w:w="2977" w:type="dxa"/>
          </w:tcPr>
          <w:p w14:paraId="085301EB" w14:textId="28A1122B" w:rsidR="00BE18D9" w:rsidRDefault="00A9164D" w:rsidP="00BE18D9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3180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D9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BE18D9" w:rsidRPr="00980401">
              <w:rPr>
                <w:rFonts w:asciiTheme="minorHAnsi" w:hAnsiTheme="minorHAnsi" w:cstheme="minorHAnsi"/>
                <w:color w:val="auto"/>
              </w:rPr>
              <w:t>Yes</w:t>
            </w:r>
          </w:p>
        </w:tc>
        <w:tc>
          <w:tcPr>
            <w:tcW w:w="3224" w:type="dxa"/>
          </w:tcPr>
          <w:p w14:paraId="737D381C" w14:textId="4642BDDC" w:rsidR="00BE18D9" w:rsidRDefault="00A9164D" w:rsidP="00BE18D9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142256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D9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BE18D9" w:rsidRPr="00980401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="00BE18D9" w:rsidRPr="0069205F" w14:paraId="484913E5" w14:textId="77777777" w:rsidTr="00746385">
        <w:tc>
          <w:tcPr>
            <w:tcW w:w="4219" w:type="dxa"/>
          </w:tcPr>
          <w:p w14:paraId="4C4ED413" w14:textId="77535B6B" w:rsidR="00BE18D9" w:rsidRPr="00807673" w:rsidRDefault="00BE18D9" w:rsidP="00BE18D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Single parent</w:t>
            </w:r>
            <w:r w:rsidRPr="0069205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2977" w:type="dxa"/>
          </w:tcPr>
          <w:p w14:paraId="072AB000" w14:textId="53E71560" w:rsidR="00BE18D9" w:rsidRDefault="00A9164D" w:rsidP="00BE18D9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28623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D9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BE18D9" w:rsidRPr="00980401">
              <w:rPr>
                <w:rFonts w:asciiTheme="minorHAnsi" w:hAnsiTheme="minorHAnsi" w:cstheme="minorHAnsi"/>
                <w:color w:val="auto"/>
              </w:rPr>
              <w:t>Yes</w:t>
            </w:r>
          </w:p>
        </w:tc>
        <w:tc>
          <w:tcPr>
            <w:tcW w:w="3224" w:type="dxa"/>
          </w:tcPr>
          <w:p w14:paraId="0BAEB457" w14:textId="632BE74E" w:rsidR="00BE18D9" w:rsidRDefault="00A9164D" w:rsidP="00BE18D9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086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D9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BE18D9" w:rsidRPr="00980401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="00807673" w:rsidRPr="0069205F" w14:paraId="51ACDB84" w14:textId="77777777" w:rsidTr="00746385">
        <w:tc>
          <w:tcPr>
            <w:tcW w:w="4219" w:type="dxa"/>
          </w:tcPr>
          <w:p w14:paraId="75E810C7" w14:textId="77777777" w:rsidR="00807673" w:rsidRDefault="00807673" w:rsidP="00807673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80767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Person consents and agrees to referral into long covid pathway </w:t>
            </w:r>
          </w:p>
          <w:p w14:paraId="40776A00" w14:textId="77777777" w:rsidR="0072015E" w:rsidRPr="0072015E" w:rsidRDefault="0072015E" w:rsidP="00807673">
            <w:pPr>
              <w:rPr>
                <w:rFonts w:asciiTheme="minorHAnsi" w:hAnsiTheme="minorHAnsi" w:cstheme="minorHAnsi"/>
                <w:b/>
                <w:bCs/>
                <w:color w:val="00B0F0"/>
              </w:rPr>
            </w:pPr>
          </w:p>
          <w:p w14:paraId="121F9823" w14:textId="07A62904" w:rsidR="0072015E" w:rsidRPr="00807673" w:rsidRDefault="0072015E" w:rsidP="00807673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2015E">
              <w:rPr>
                <w:rFonts w:asciiTheme="minorHAnsi" w:hAnsiTheme="minorHAnsi" w:cstheme="minorHAnsi"/>
                <w:color w:val="00B0F0"/>
              </w:rPr>
              <w:t xml:space="preserve">Please signpost patients to </w:t>
            </w:r>
            <w:hyperlink r:id="rId15" w:history="1">
              <w:r w:rsidRPr="0072015E">
                <w:rPr>
                  <w:rStyle w:val="Hyperlink"/>
                  <w:rFonts w:asciiTheme="minorHAnsi" w:hAnsiTheme="minorHAnsi" w:cstheme="minorHAnsi"/>
                  <w:color w:val="00B0F0"/>
                </w:rPr>
                <w:t>www.yourcovidrecovery.nhs.uk</w:t>
              </w:r>
            </w:hyperlink>
            <w:r w:rsidRPr="0072015E">
              <w:rPr>
                <w:rFonts w:asciiTheme="minorHAnsi" w:hAnsiTheme="minorHAnsi" w:cstheme="minorHAnsi"/>
                <w:color w:val="00B0F0"/>
              </w:rPr>
              <w:t xml:space="preserve"> for self-help advice</w:t>
            </w:r>
            <w:r>
              <w:rPr>
                <w:rFonts w:asciiTheme="minorHAnsi" w:hAnsiTheme="minorHAnsi" w:cstheme="minorHAnsi"/>
                <w:color w:val="00B0F0"/>
              </w:rPr>
              <w:t xml:space="preserve"> as part of referral requirement</w:t>
            </w:r>
          </w:p>
        </w:tc>
        <w:tc>
          <w:tcPr>
            <w:tcW w:w="2977" w:type="dxa"/>
          </w:tcPr>
          <w:p w14:paraId="611C2804" w14:textId="248BFD9F" w:rsidR="00807673" w:rsidRDefault="00A9164D" w:rsidP="00807673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2141411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15E">
                  <w:rPr>
                    <w:rFonts w:ascii="MS Gothic" w:eastAsia="MS Gothic" w:hAnsi="MS Gothic" w:cstheme="minorHAnsi" w:hint="eastAsia"/>
                    <w:color w:val="auto"/>
                  </w:rPr>
                  <w:t>☒</w:t>
                </w:r>
              </w:sdtContent>
            </w:sdt>
            <w:r w:rsidR="00807673" w:rsidRPr="00980401">
              <w:rPr>
                <w:rFonts w:asciiTheme="minorHAnsi" w:hAnsiTheme="minorHAnsi" w:cstheme="minorHAnsi"/>
                <w:color w:val="auto"/>
              </w:rPr>
              <w:t>Yes</w:t>
            </w:r>
          </w:p>
        </w:tc>
        <w:tc>
          <w:tcPr>
            <w:tcW w:w="3224" w:type="dxa"/>
          </w:tcPr>
          <w:p w14:paraId="10380F3A" w14:textId="11D9C450" w:rsidR="00807673" w:rsidRDefault="00A9164D" w:rsidP="00807673">
            <w:pPr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7505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73" w:rsidRPr="00980401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807673" w:rsidRPr="00980401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</w:tbl>
    <w:p w14:paraId="44031A63" w14:textId="77777777" w:rsidR="00746385" w:rsidRPr="0069205F" w:rsidRDefault="00746385" w:rsidP="005F7281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6385" w:rsidRPr="0069205F" w14:paraId="75C356A2" w14:textId="77777777" w:rsidTr="00746385">
        <w:tc>
          <w:tcPr>
            <w:tcW w:w="10420" w:type="dxa"/>
          </w:tcPr>
          <w:p w14:paraId="7C877591" w14:textId="77777777" w:rsidR="00807673" w:rsidRDefault="00746385" w:rsidP="005F7281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D44D8D">
              <w:rPr>
                <w:rFonts w:asciiTheme="minorHAnsi" w:hAnsiTheme="minorHAnsi" w:cstheme="minorHAnsi"/>
                <w:b/>
                <w:color w:val="FF0000"/>
              </w:rPr>
              <w:t xml:space="preserve">Reason for Referral </w:t>
            </w:r>
          </w:p>
          <w:p w14:paraId="415BDF9D" w14:textId="69D56859" w:rsidR="00807673" w:rsidRDefault="00807673" w:rsidP="005F7281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Please note the referral will be rejected without the following </w:t>
            </w:r>
            <w:r w:rsidR="00BE18D9">
              <w:rPr>
                <w:rFonts w:asciiTheme="minorHAnsi" w:hAnsiTheme="minorHAnsi" w:cstheme="minorHAnsi"/>
                <w:b/>
                <w:color w:val="FF0000"/>
              </w:rPr>
              <w:t>information.</w:t>
            </w:r>
          </w:p>
          <w:p w14:paraId="2645978F" w14:textId="77777777" w:rsidR="00807673" w:rsidRPr="00807673" w:rsidRDefault="00807673" w:rsidP="0080767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color w:val="FF0000"/>
              </w:rPr>
            </w:pPr>
            <w:r w:rsidRPr="00807673">
              <w:rPr>
                <w:rFonts w:asciiTheme="minorHAnsi" w:hAnsiTheme="minorHAnsi" w:cstheme="minorHAnsi"/>
                <w:b/>
                <w:color w:val="FF0000"/>
              </w:rPr>
              <w:t>Date of covid infection</w:t>
            </w:r>
          </w:p>
          <w:p w14:paraId="13E97D60" w14:textId="02583262" w:rsidR="00807673" w:rsidRPr="00807673" w:rsidRDefault="00807673" w:rsidP="0080767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color w:val="FF0000"/>
              </w:rPr>
            </w:pPr>
            <w:r w:rsidRPr="00807673">
              <w:rPr>
                <w:rFonts w:asciiTheme="minorHAnsi" w:hAnsiTheme="minorHAnsi" w:cstheme="minorHAnsi"/>
                <w:b/>
                <w:color w:val="FF0000"/>
              </w:rPr>
              <w:t>List of long covid symptoms</w:t>
            </w:r>
            <w:r w:rsidR="0072015E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62DE3213" w14:textId="3942E3D5" w:rsidR="00807673" w:rsidRPr="00807673" w:rsidRDefault="00807673" w:rsidP="0080767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color w:val="FF0000"/>
              </w:rPr>
            </w:pPr>
            <w:r w:rsidRPr="00807673">
              <w:rPr>
                <w:rFonts w:asciiTheme="minorHAnsi" w:hAnsiTheme="minorHAnsi" w:cstheme="minorHAnsi"/>
                <w:b/>
                <w:color w:val="FF0000"/>
              </w:rPr>
              <w:t xml:space="preserve">Impact of </w:t>
            </w:r>
            <w:r w:rsidR="00BE18D9">
              <w:rPr>
                <w:rFonts w:asciiTheme="minorHAnsi" w:hAnsiTheme="minorHAnsi" w:cstheme="minorHAnsi"/>
                <w:b/>
                <w:color w:val="FF0000"/>
              </w:rPr>
              <w:t xml:space="preserve">long covid </w:t>
            </w:r>
            <w:r w:rsidRPr="00807673">
              <w:rPr>
                <w:rFonts w:asciiTheme="minorHAnsi" w:hAnsiTheme="minorHAnsi" w:cstheme="minorHAnsi"/>
                <w:b/>
                <w:color w:val="FF0000"/>
              </w:rPr>
              <w:t>symptoms on function</w:t>
            </w:r>
            <w:r w:rsidR="0072015E">
              <w:rPr>
                <w:rFonts w:asciiTheme="minorHAnsi" w:hAnsiTheme="minorHAnsi" w:cstheme="minorHAnsi"/>
                <w:b/>
                <w:color w:val="FF0000"/>
              </w:rPr>
              <w:t xml:space="preserve"> and </w:t>
            </w:r>
            <w:r w:rsidR="0072015E" w:rsidRPr="0072015E">
              <w:rPr>
                <w:rFonts w:asciiTheme="minorHAnsi" w:hAnsiTheme="minorHAnsi" w:cstheme="minorHAnsi"/>
                <w:b/>
                <w:color w:val="00B0F0"/>
              </w:rPr>
              <w:t>patient expectations</w:t>
            </w:r>
          </w:p>
          <w:p w14:paraId="21E7B6B3" w14:textId="0A27C896" w:rsidR="00807673" w:rsidRDefault="00807673" w:rsidP="0080767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color w:val="FF0000"/>
              </w:rPr>
            </w:pPr>
            <w:r w:rsidRPr="00807673">
              <w:rPr>
                <w:rFonts w:asciiTheme="minorHAnsi" w:hAnsiTheme="minorHAnsi" w:cstheme="minorHAnsi"/>
                <w:b/>
                <w:color w:val="FF0000"/>
              </w:rPr>
              <w:t>Details of investigation</w:t>
            </w:r>
            <w:r w:rsidR="0072015E">
              <w:rPr>
                <w:rFonts w:asciiTheme="minorHAnsi" w:hAnsiTheme="minorHAnsi" w:cstheme="minorHAnsi"/>
                <w:b/>
                <w:color w:val="FF0000"/>
              </w:rPr>
              <w:t xml:space="preserve">, </w:t>
            </w:r>
            <w:r w:rsidR="0072015E" w:rsidRPr="0072015E">
              <w:rPr>
                <w:rFonts w:asciiTheme="minorHAnsi" w:hAnsiTheme="minorHAnsi" w:cstheme="minorHAnsi"/>
                <w:b/>
                <w:color w:val="00B0F0"/>
              </w:rPr>
              <w:t xml:space="preserve">treatments offered </w:t>
            </w:r>
            <w:r w:rsidRPr="00807673">
              <w:rPr>
                <w:rFonts w:asciiTheme="minorHAnsi" w:hAnsiTheme="minorHAnsi" w:cstheme="minorHAnsi"/>
                <w:b/>
                <w:color w:val="FF0000"/>
              </w:rPr>
              <w:t>or onward referral</w:t>
            </w:r>
          </w:p>
          <w:p w14:paraId="127EFAF1" w14:textId="1F988F8A" w:rsidR="00BE18D9" w:rsidRPr="00807673" w:rsidRDefault="00BE18D9" w:rsidP="0080767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Other relevant past medical history</w:t>
            </w:r>
          </w:p>
          <w:p w14:paraId="4C0787D9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7F364BA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F6C05B1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E233423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793FE95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9A41C4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FD9D96A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3768FD9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6795797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8221AF0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F705648" w14:textId="77777777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1A799C7" w14:textId="645C59CB" w:rsidR="00746385" w:rsidRPr="0069205F" w:rsidRDefault="00746385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140744D3" w14:textId="77777777" w:rsidR="00746385" w:rsidRPr="0069205F" w:rsidRDefault="00746385" w:rsidP="005F7281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73DF" w14:paraId="1C197D51" w14:textId="77777777" w:rsidTr="005373DF">
        <w:tc>
          <w:tcPr>
            <w:tcW w:w="10420" w:type="dxa"/>
          </w:tcPr>
          <w:p w14:paraId="18E95482" w14:textId="77777777" w:rsidR="005373DF" w:rsidRDefault="005373DF" w:rsidP="00746385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4217635" w14:textId="2DEB59A5" w:rsidR="005373DF" w:rsidRPr="0069205F" w:rsidRDefault="005373DF" w:rsidP="005373D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Blood results to exclude other causes of s</w:t>
            </w:r>
            <w:r w:rsidR="008421D0">
              <w:rPr>
                <w:rFonts w:asciiTheme="minorHAnsi" w:hAnsiTheme="minorHAnsi" w:cstheme="minorHAnsi"/>
                <w:b/>
                <w:color w:val="auto"/>
              </w:rPr>
              <w:t xml:space="preserve">ymptoms, we </w:t>
            </w:r>
            <w:proofErr w:type="gramStart"/>
            <w:r w:rsidR="008421D0" w:rsidRPr="0072015E">
              <w:rPr>
                <w:rFonts w:asciiTheme="minorHAnsi" w:hAnsiTheme="minorHAnsi" w:cstheme="minorHAnsi"/>
                <w:b/>
                <w:color w:val="00B0F0"/>
              </w:rPr>
              <w:t xml:space="preserve">suggest </w:t>
            </w:r>
            <w:r w:rsidR="0072015E" w:rsidRPr="0072015E">
              <w:rPr>
                <w:rFonts w:asciiTheme="minorHAnsi" w:hAnsiTheme="minorHAnsi" w:cstheme="minorHAnsi"/>
                <w:b/>
                <w:color w:val="00B0F0"/>
              </w:rPr>
              <w:t xml:space="preserve"> FBC</w:t>
            </w:r>
            <w:proofErr w:type="gramEnd"/>
            <w:r w:rsidR="0072015E" w:rsidRPr="0072015E">
              <w:rPr>
                <w:rFonts w:asciiTheme="minorHAnsi" w:hAnsiTheme="minorHAnsi" w:cstheme="minorHAnsi"/>
                <w:b/>
                <w:color w:val="00B0F0"/>
              </w:rPr>
              <w:t>, TFT, UE, LFT, CRP</w:t>
            </w:r>
            <w:r w:rsidR="0072015E">
              <w:rPr>
                <w:rFonts w:asciiTheme="minorHAnsi" w:hAnsiTheme="minorHAnsi" w:cstheme="minorHAnsi"/>
                <w:b/>
                <w:color w:val="00B0F0"/>
              </w:rPr>
              <w:t xml:space="preserve">, B12 </w:t>
            </w:r>
            <w:r w:rsidR="0038516A">
              <w:rPr>
                <w:rFonts w:asciiTheme="minorHAnsi" w:hAnsiTheme="minorHAnsi" w:cstheme="minorHAnsi"/>
                <w:b/>
                <w:color w:val="auto"/>
              </w:rPr>
              <w:t>f</w:t>
            </w:r>
            <w:r w:rsidR="008421D0">
              <w:rPr>
                <w:rFonts w:asciiTheme="minorHAnsi" w:hAnsiTheme="minorHAnsi" w:cstheme="minorHAnsi"/>
                <w:b/>
                <w:color w:val="auto"/>
              </w:rPr>
              <w:t>ull blood c</w:t>
            </w:r>
            <w:r w:rsidRPr="0069205F">
              <w:rPr>
                <w:rFonts w:asciiTheme="minorHAnsi" w:hAnsiTheme="minorHAnsi" w:cstheme="minorHAnsi"/>
                <w:b/>
                <w:color w:val="auto"/>
              </w:rPr>
              <w:t>ount</w:t>
            </w:r>
            <w:r w:rsidR="0072015E">
              <w:rPr>
                <w:rFonts w:asciiTheme="minorHAnsi" w:hAnsiTheme="minorHAnsi" w:cstheme="minorHAnsi"/>
                <w:b/>
                <w:color w:val="auto"/>
              </w:rPr>
              <w:t xml:space="preserve">, </w:t>
            </w:r>
            <w:r w:rsidRPr="0069205F">
              <w:rPr>
                <w:rFonts w:asciiTheme="minorHAnsi" w:hAnsiTheme="minorHAnsi" w:cstheme="minorHAnsi"/>
                <w:b/>
                <w:color w:val="auto"/>
              </w:rPr>
              <w:t xml:space="preserve">, Thyroid Function test, Urea and Electrolytes, Liver function test, Creatinine reactive Protein </w:t>
            </w:r>
          </w:p>
          <w:p w14:paraId="42C0B71B" w14:textId="77777777" w:rsidR="005373DF" w:rsidRPr="0069205F" w:rsidRDefault="005373DF" w:rsidP="005373DF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63D575B" w14:textId="4622AFD5" w:rsidR="005373DF" w:rsidRPr="0069205F" w:rsidRDefault="00A9164D" w:rsidP="005373DF">
            <w:pPr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-139695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89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5373DF" w:rsidRPr="0069205F">
              <w:rPr>
                <w:rFonts w:asciiTheme="minorHAnsi" w:hAnsiTheme="minorHAnsi" w:cstheme="minorHAnsi"/>
                <w:b/>
                <w:color w:val="auto"/>
              </w:rPr>
              <w:t>Attached</w:t>
            </w:r>
          </w:p>
          <w:p w14:paraId="3F22042D" w14:textId="0B68445B" w:rsidR="005373DF" w:rsidRDefault="00A9164D" w:rsidP="00746385">
            <w:pPr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-17467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89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5373DF" w:rsidRPr="0069205F">
              <w:rPr>
                <w:rFonts w:asciiTheme="minorHAnsi" w:hAnsiTheme="minorHAnsi" w:cstheme="minorHAnsi"/>
                <w:b/>
                <w:color w:val="auto"/>
              </w:rPr>
              <w:t xml:space="preserve">Can be viewed on </w:t>
            </w:r>
            <w:proofErr w:type="spellStart"/>
            <w:r w:rsidR="005373DF" w:rsidRPr="0069205F">
              <w:rPr>
                <w:rFonts w:asciiTheme="minorHAnsi" w:hAnsiTheme="minorHAnsi" w:cstheme="minorHAnsi"/>
                <w:b/>
                <w:color w:val="auto"/>
              </w:rPr>
              <w:t>SystemOne</w:t>
            </w:r>
            <w:proofErr w:type="spellEnd"/>
          </w:p>
          <w:p w14:paraId="117A4E46" w14:textId="77777777" w:rsidR="005373DF" w:rsidRDefault="005373DF" w:rsidP="00746385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AAFB4BF" w14:textId="77777777" w:rsidR="00746385" w:rsidRPr="0069205F" w:rsidRDefault="00746385" w:rsidP="005F7281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73DF" w14:paraId="6FE53708" w14:textId="77777777" w:rsidTr="005373DF">
        <w:tc>
          <w:tcPr>
            <w:tcW w:w="10420" w:type="dxa"/>
          </w:tcPr>
          <w:p w14:paraId="6E794B89" w14:textId="77777777" w:rsidR="005373DF" w:rsidRDefault="005373DF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3B143AA" w14:textId="77777777" w:rsidR="005373DF" w:rsidRPr="0069205F" w:rsidRDefault="005373DF" w:rsidP="005373D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Chest X-Ray (required if breathlessness persists longer than 12 weeks from infection)</w:t>
            </w:r>
          </w:p>
          <w:p w14:paraId="027DAA4D" w14:textId="77777777" w:rsidR="005373DF" w:rsidRPr="0069205F" w:rsidRDefault="005373DF" w:rsidP="005373DF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9FB01C6" w14:textId="799F0EA8" w:rsidR="005373DF" w:rsidRPr="0069205F" w:rsidRDefault="00A9164D" w:rsidP="005373DF">
            <w:pPr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18976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89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5373DF" w:rsidRPr="0069205F">
              <w:rPr>
                <w:rFonts w:asciiTheme="minorHAnsi" w:hAnsiTheme="minorHAnsi" w:cstheme="minorHAnsi"/>
                <w:b/>
                <w:color w:val="auto"/>
              </w:rPr>
              <w:t>Attached</w:t>
            </w:r>
          </w:p>
          <w:p w14:paraId="7B04F36B" w14:textId="3A12FF25" w:rsidR="005373DF" w:rsidRDefault="00A9164D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2324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89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5373DF" w:rsidRPr="0069205F">
              <w:rPr>
                <w:rFonts w:asciiTheme="minorHAnsi" w:hAnsiTheme="minorHAnsi" w:cstheme="minorHAnsi"/>
                <w:b/>
                <w:color w:val="auto"/>
              </w:rPr>
              <w:t xml:space="preserve">Can be viewed on </w:t>
            </w:r>
            <w:proofErr w:type="spellStart"/>
            <w:r w:rsidR="005373DF" w:rsidRPr="0069205F">
              <w:rPr>
                <w:rFonts w:asciiTheme="minorHAnsi" w:hAnsiTheme="minorHAnsi" w:cstheme="minorHAnsi"/>
                <w:b/>
                <w:color w:val="auto"/>
              </w:rPr>
              <w:t>SystemOne</w:t>
            </w:r>
            <w:proofErr w:type="spellEnd"/>
          </w:p>
          <w:p w14:paraId="10E3028B" w14:textId="77777777" w:rsidR="005373DF" w:rsidRDefault="005373DF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B672EDA" w14:textId="77777777" w:rsidR="00746385" w:rsidRPr="0069205F" w:rsidRDefault="00746385" w:rsidP="005F7281">
      <w:pPr>
        <w:rPr>
          <w:rFonts w:asciiTheme="minorHAnsi" w:hAnsiTheme="minorHAnsi" w:cstheme="minorHAnsi"/>
          <w:b/>
          <w:color w:val="auto"/>
        </w:rPr>
      </w:pPr>
    </w:p>
    <w:p w14:paraId="4A35ABE6" w14:textId="77777777" w:rsidR="00746385" w:rsidRPr="0069205F" w:rsidRDefault="00746385" w:rsidP="005F7281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73DF" w14:paraId="55A9CF0F" w14:textId="77777777" w:rsidTr="005373DF">
        <w:tc>
          <w:tcPr>
            <w:tcW w:w="10420" w:type="dxa"/>
          </w:tcPr>
          <w:p w14:paraId="07FB5087" w14:textId="77777777" w:rsidR="005373DF" w:rsidRDefault="005373DF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A07F58B" w14:textId="77777777" w:rsidR="005373DF" w:rsidRPr="0069205F" w:rsidRDefault="005373DF" w:rsidP="005373D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ECG (required if tachycardia or palpitations persists longer than 12 weeks from infection)</w:t>
            </w:r>
          </w:p>
          <w:p w14:paraId="4E63CBBB" w14:textId="77777777" w:rsidR="005373DF" w:rsidRPr="0069205F" w:rsidRDefault="005373DF" w:rsidP="005373DF">
            <w:pPr>
              <w:rPr>
                <w:rFonts w:asciiTheme="minorHAnsi" w:hAnsiTheme="minorHAnsi" w:cstheme="minorHAnsi"/>
                <w:color w:val="auto"/>
              </w:rPr>
            </w:pPr>
          </w:p>
          <w:p w14:paraId="658BB6E6" w14:textId="3294127E" w:rsidR="005373DF" w:rsidRPr="0069205F" w:rsidRDefault="00A9164D" w:rsidP="005373DF">
            <w:pPr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-186219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89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5373DF" w:rsidRPr="0069205F">
              <w:rPr>
                <w:rFonts w:asciiTheme="minorHAnsi" w:hAnsiTheme="minorHAnsi" w:cstheme="minorHAnsi"/>
                <w:b/>
                <w:color w:val="auto"/>
              </w:rPr>
              <w:t>Attached</w:t>
            </w:r>
          </w:p>
          <w:p w14:paraId="3BF479F6" w14:textId="5C7A5DCC" w:rsidR="005373DF" w:rsidRPr="0069205F" w:rsidRDefault="00A9164D" w:rsidP="005373DF">
            <w:pPr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-110564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89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5373DF" w:rsidRPr="0069205F">
              <w:rPr>
                <w:rFonts w:asciiTheme="minorHAnsi" w:hAnsiTheme="minorHAnsi" w:cstheme="minorHAnsi"/>
                <w:b/>
                <w:color w:val="auto"/>
              </w:rPr>
              <w:t xml:space="preserve">Can be viewed on </w:t>
            </w:r>
            <w:proofErr w:type="spellStart"/>
            <w:r w:rsidR="005373DF" w:rsidRPr="0069205F">
              <w:rPr>
                <w:rFonts w:asciiTheme="minorHAnsi" w:hAnsiTheme="minorHAnsi" w:cstheme="minorHAnsi"/>
                <w:b/>
                <w:color w:val="auto"/>
              </w:rPr>
              <w:t>SystemOne</w:t>
            </w:r>
            <w:proofErr w:type="spellEnd"/>
          </w:p>
          <w:p w14:paraId="3A5DEF14" w14:textId="77777777" w:rsidR="005373DF" w:rsidRDefault="005373DF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F583302" w14:textId="77777777" w:rsidR="005373DF" w:rsidRDefault="005373DF" w:rsidP="005F728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E79322F" w14:textId="77777777" w:rsidR="00BE18D9" w:rsidRDefault="00BE18D9" w:rsidP="006F7C46">
      <w:pPr>
        <w:rPr>
          <w:rFonts w:asciiTheme="minorHAnsi" w:hAnsiTheme="minorHAnsi" w:cstheme="minorHAnsi"/>
          <w:color w:val="auto"/>
        </w:rPr>
      </w:pPr>
    </w:p>
    <w:p w14:paraId="36EFDFBD" w14:textId="77777777" w:rsidR="00BE18D9" w:rsidRDefault="00BE18D9" w:rsidP="006F7C46">
      <w:pPr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E18D9" w:rsidRPr="0069205F" w14:paraId="2D4EB8F0" w14:textId="77777777" w:rsidTr="00255A60">
        <w:tc>
          <w:tcPr>
            <w:tcW w:w="10194" w:type="dxa"/>
            <w:shd w:val="clear" w:color="auto" w:fill="BFBFBF" w:themeFill="background1" w:themeFillShade="BF"/>
          </w:tcPr>
          <w:p w14:paraId="2B67199F" w14:textId="77777777" w:rsidR="00BE18D9" w:rsidRPr="0069205F" w:rsidRDefault="00BE18D9" w:rsidP="00255A60">
            <w:pPr>
              <w:spacing w:before="60" w:after="60"/>
              <w:rPr>
                <w:rFonts w:asciiTheme="minorHAnsi" w:hAnsiTheme="minorHAnsi" w:cstheme="minorHAnsi"/>
                <w:b/>
                <w:color w:val="FF0000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>Relevant medical history</w:t>
            </w:r>
          </w:p>
        </w:tc>
      </w:tr>
      <w:tr w:rsidR="00BE18D9" w:rsidRPr="0069205F" w14:paraId="07209DD4" w14:textId="77777777" w:rsidTr="00255A60">
        <w:trPr>
          <w:trHeight w:val="435"/>
        </w:trPr>
        <w:tc>
          <w:tcPr>
            <w:tcW w:w="10194" w:type="dxa"/>
          </w:tcPr>
          <w:p w14:paraId="4019904D" w14:textId="77777777" w:rsidR="00BE18D9" w:rsidRPr="0069205F" w:rsidRDefault="00BE18D9" w:rsidP="00255A60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FC1ADE5" w14:textId="77777777" w:rsidR="00BE18D9" w:rsidRPr="0069205F" w:rsidRDefault="00BE18D9" w:rsidP="00255A60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3438EE74" w14:textId="77777777" w:rsidR="00BE18D9" w:rsidRPr="0069205F" w:rsidRDefault="00BE18D9" w:rsidP="00255A60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E18D9" w:rsidRPr="0069205F" w14:paraId="632E555C" w14:textId="77777777" w:rsidTr="00255A60">
        <w:tc>
          <w:tcPr>
            <w:tcW w:w="10194" w:type="dxa"/>
            <w:shd w:val="clear" w:color="auto" w:fill="BFBFBF" w:themeFill="background1" w:themeFillShade="BF"/>
          </w:tcPr>
          <w:p w14:paraId="09537EA6" w14:textId="77777777" w:rsidR="00BE18D9" w:rsidRPr="0069205F" w:rsidRDefault="00BE18D9" w:rsidP="00255A60">
            <w:pPr>
              <w:spacing w:before="60" w:after="60"/>
              <w:rPr>
                <w:rFonts w:asciiTheme="minorHAnsi" w:hAnsiTheme="minorHAnsi" w:cstheme="minorHAnsi"/>
                <w:b/>
                <w:color w:val="FF0000"/>
              </w:rPr>
            </w:pPr>
            <w:r w:rsidRPr="0069205F">
              <w:rPr>
                <w:rFonts w:asciiTheme="minorHAnsi" w:hAnsiTheme="minorHAnsi" w:cstheme="minorHAnsi"/>
                <w:b/>
                <w:color w:val="auto"/>
              </w:rPr>
              <w:t xml:space="preserve">Current medication </w:t>
            </w:r>
          </w:p>
        </w:tc>
      </w:tr>
      <w:tr w:rsidR="00BE18D9" w:rsidRPr="0069205F" w14:paraId="15397036" w14:textId="77777777" w:rsidTr="00255A60">
        <w:trPr>
          <w:trHeight w:val="435"/>
        </w:trPr>
        <w:tc>
          <w:tcPr>
            <w:tcW w:w="10194" w:type="dxa"/>
          </w:tcPr>
          <w:p w14:paraId="038D86F6" w14:textId="77777777" w:rsidR="00BE18D9" w:rsidRPr="0069205F" w:rsidRDefault="00BE18D9" w:rsidP="00255A60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77F4B5B" w14:textId="77777777" w:rsidR="00BE18D9" w:rsidRPr="0069205F" w:rsidRDefault="00BE18D9" w:rsidP="00255A60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197AC08C" w14:textId="77777777" w:rsidR="00BE18D9" w:rsidRPr="0069205F" w:rsidRDefault="00BE18D9" w:rsidP="00255A60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7614D75A" w14:textId="0EC6A9F7" w:rsidR="00136527" w:rsidRDefault="00136527" w:rsidP="006F7C46">
      <w:pPr>
        <w:rPr>
          <w:rFonts w:asciiTheme="minorHAnsi" w:hAnsiTheme="minorHAnsi" w:cstheme="minorHAnsi"/>
          <w:color w:val="auto"/>
        </w:rPr>
      </w:pPr>
    </w:p>
    <w:p w14:paraId="76732A37" w14:textId="77777777" w:rsidR="00FD5248" w:rsidRPr="00FD5248" w:rsidRDefault="00FD5248" w:rsidP="006F7C46">
      <w:pPr>
        <w:rPr>
          <w:rFonts w:asciiTheme="minorHAnsi" w:hAnsiTheme="minorHAnsi" w:cstheme="minorHAnsi"/>
          <w:color w:val="auto"/>
        </w:rPr>
      </w:pPr>
    </w:p>
    <w:sectPr w:rsidR="00FD5248" w:rsidRPr="00FD5248" w:rsidSect="006F7C46">
      <w:headerReference w:type="even" r:id="rId16"/>
      <w:headerReference w:type="default" r:id="rId17"/>
      <w:headerReference w:type="first" r:id="rId18"/>
      <w:footerReference w:type="first" r:id="rId19"/>
      <w:pgSz w:w="11906" w:h="16838" w:code="9"/>
      <w:pgMar w:top="1418" w:right="851" w:bottom="1985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186E" w14:textId="77777777" w:rsidR="00A9164D" w:rsidRDefault="00A9164D" w:rsidP="00C91347">
      <w:r>
        <w:separator/>
      </w:r>
    </w:p>
  </w:endnote>
  <w:endnote w:type="continuationSeparator" w:id="0">
    <w:p w14:paraId="011A147A" w14:textId="77777777" w:rsidR="00A9164D" w:rsidRDefault="00A9164D" w:rsidP="00C91347">
      <w:r>
        <w:continuationSeparator/>
      </w:r>
    </w:p>
  </w:endnote>
  <w:endnote w:type="continuationNotice" w:id="1">
    <w:p w14:paraId="1B1FAD70" w14:textId="77777777" w:rsidR="00A9164D" w:rsidRDefault="00A91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avy Heap"/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fused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9B5B" w14:textId="77777777" w:rsidR="00C91347" w:rsidRPr="009735B3" w:rsidRDefault="00F508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FCB903B" wp14:editId="5F68F7E8">
              <wp:simplePos x="0" y="0"/>
              <wp:positionH relativeFrom="column">
                <wp:posOffset>5198110</wp:posOffset>
              </wp:positionH>
              <wp:positionV relativeFrom="paragraph">
                <wp:posOffset>71755</wp:posOffset>
              </wp:positionV>
              <wp:extent cx="1073785" cy="446405"/>
              <wp:effectExtent l="0" t="0" r="0" b="0"/>
              <wp:wrapNone/>
              <wp:docPr id="1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78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B5C44" w14:textId="70C0ADF3" w:rsidR="00DB2876" w:rsidRPr="007B4026" w:rsidRDefault="00DB2876" w:rsidP="00DB2876">
                          <w:pPr>
                            <w:pStyle w:val="BasicParagraph"/>
                            <w:tabs>
                              <w:tab w:val="left" w:pos="60"/>
                            </w:tabs>
                            <w:rPr>
                              <w:rFonts w:ascii="Arial" w:hAnsi="Arial" w:cs="Defused-Light"/>
                              <w:color w:val="4C4C4C"/>
                              <w:sz w:val="14"/>
                              <w:szCs w:val="14"/>
                            </w:rPr>
                          </w:pP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  <w:t xml:space="preserve">            Date: </w:t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instrText xml:space="preserve"> DATE \@ "dd/MM/yyyy" </w:instrText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33119">
                            <w:rPr>
                              <w:rFonts w:ascii="Arial" w:hAnsi="Arial"/>
                              <w:noProof/>
                              <w:color w:val="808080"/>
                              <w:sz w:val="14"/>
                              <w:szCs w:val="14"/>
                            </w:rPr>
                            <w:t>05/04/2022</w:t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v1.0</w:t>
                          </w:r>
                        </w:p>
                        <w:p w14:paraId="3E0F8681" w14:textId="77777777" w:rsidR="00583758" w:rsidRPr="00496956" w:rsidRDefault="00583758" w:rsidP="00583758">
                          <w:pPr>
                            <w:pStyle w:val="BasicParagraph"/>
                            <w:suppressAutoHyphens/>
                            <w:spacing w:line="264" w:lineRule="auto"/>
                            <w:rPr>
                              <w:rFonts w:ascii="Arial" w:hAnsi="Arial" w:cs="Defused-Light"/>
                              <w:color w:val="4C4C4C"/>
                              <w:sz w:val="15"/>
                              <w:szCs w:val="14"/>
                            </w:rPr>
                          </w:pPr>
                        </w:p>
                        <w:p w14:paraId="74A7C89E" w14:textId="77777777" w:rsidR="00583758" w:rsidRPr="003F73AD" w:rsidRDefault="00583758" w:rsidP="00583758">
                          <w:pP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B903B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6" type="#_x0000_t202" style="position:absolute;margin-left:409.3pt;margin-top:5.65pt;width:84.55pt;height:35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" filled="f" stroked="f">
              <v:textbox>
                <w:txbxContent>
                  <w:p w14:paraId="58FB5C44" w14:textId="70C0ADF3" w:rsidR="00DB2876" w:rsidRPr="007B4026" w:rsidRDefault="00DB2876" w:rsidP="00DB2876">
                    <w:pPr>
                      <w:pStyle w:val="BasicParagraph"/>
                      <w:tabs>
                        <w:tab w:val="left" w:pos="60"/>
                      </w:tabs>
                      <w:rPr>
                        <w:rFonts w:ascii="Arial" w:hAnsi="Arial" w:cs="Defused-Light"/>
                        <w:color w:val="4C4C4C"/>
                        <w:sz w:val="14"/>
                        <w:szCs w:val="14"/>
                      </w:rPr>
                    </w:pP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  <w:t xml:space="preserve">            Date: </w:t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begin"/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instrText xml:space="preserve"> DATE \@ "dd/MM/yyyy" </w:instrText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separate"/>
                    </w:r>
                    <w:r w:rsidR="00F33119">
                      <w:rPr>
                        <w:rFonts w:ascii="Arial" w:hAnsi="Arial"/>
                        <w:noProof/>
                        <w:color w:val="808080"/>
                        <w:sz w:val="14"/>
                        <w:szCs w:val="14"/>
                      </w:rPr>
                      <w:t>05/04/2022</w:t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end"/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v1.0</w:t>
                    </w:r>
                  </w:p>
                  <w:p w14:paraId="3E0F8681" w14:textId="77777777" w:rsidR="00583758" w:rsidRPr="00496956" w:rsidRDefault="00583758" w:rsidP="00583758">
                    <w:pPr>
                      <w:pStyle w:val="BasicParagraph"/>
                      <w:suppressAutoHyphens/>
                      <w:spacing w:line="264" w:lineRule="auto"/>
                      <w:rPr>
                        <w:rFonts w:ascii="Arial" w:hAnsi="Arial" w:cs="Defused-Light"/>
                        <w:color w:val="4C4C4C"/>
                        <w:sz w:val="15"/>
                        <w:szCs w:val="14"/>
                      </w:rPr>
                    </w:pPr>
                  </w:p>
                  <w:p w14:paraId="74A7C89E" w14:textId="77777777" w:rsidR="00583758" w:rsidRPr="003F73AD" w:rsidRDefault="00583758" w:rsidP="00583758">
                    <w:pPr>
                      <w:rPr>
                        <w:rFonts w:ascii="Cambria" w:hAnsi="Cambri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6C48" w14:textId="77777777" w:rsidR="00A9164D" w:rsidRDefault="00A9164D" w:rsidP="00C91347">
      <w:r>
        <w:separator/>
      </w:r>
    </w:p>
  </w:footnote>
  <w:footnote w:type="continuationSeparator" w:id="0">
    <w:p w14:paraId="04B79C62" w14:textId="77777777" w:rsidR="00A9164D" w:rsidRDefault="00A9164D" w:rsidP="00C91347">
      <w:r>
        <w:continuationSeparator/>
      </w:r>
    </w:p>
  </w:footnote>
  <w:footnote w:type="continuationNotice" w:id="1">
    <w:p w14:paraId="2C0178D1" w14:textId="77777777" w:rsidR="00A9164D" w:rsidRDefault="00A91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E024" w14:textId="77777777" w:rsidR="00C91347" w:rsidRDefault="00F5089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314F80" wp14:editId="49C3B1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2" name="Picture 109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383FAF5" wp14:editId="293F83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5940" cy="7943850"/>
          <wp:effectExtent l="0" t="0" r="0" b="0"/>
          <wp:wrapNone/>
          <wp:docPr id="3" name="Picture 82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escription: shap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94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049C7225" wp14:editId="00D3BB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4" name="Picture 79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55BE919E" wp14:editId="0AE52F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6" name="Picture 76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15684CEE" wp14:editId="5D5BFE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9750" cy="7943850"/>
          <wp:effectExtent l="0" t="0" r="0" b="0"/>
          <wp:wrapNone/>
          <wp:docPr id="7" name="Picture 73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Description: Shape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94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2D3CB61A" wp14:editId="0D22CB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9" name="Picture 70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Description: Shape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4D">
      <w:rPr>
        <w:noProof/>
        <w:lang w:eastAsia="ja-JP"/>
      </w:rPr>
      <w:pict w14:anchorId="0AEF6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Woman Leaping in Air (GREY 100%)" style="position:absolute;margin-left:0;margin-top:0;width:317.3pt;height:622.75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5" o:title="Woman Leaping in Air (GREY 100%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8"/>
      <w:gridCol w:w="5116"/>
    </w:tblGrid>
    <w:tr w:rsidR="006F7C46" w14:paraId="0C6C1439" w14:textId="77777777" w:rsidTr="006F7C46">
      <w:tc>
        <w:tcPr>
          <w:tcW w:w="5210" w:type="dxa"/>
        </w:tcPr>
        <w:p w14:paraId="18E269D1" w14:textId="13FB1931" w:rsidR="006F7C46" w:rsidRDefault="006F7C46">
          <w:pPr>
            <w:pStyle w:val="Header"/>
          </w:pPr>
        </w:p>
      </w:tc>
      <w:tc>
        <w:tcPr>
          <w:tcW w:w="5210" w:type="dxa"/>
        </w:tcPr>
        <w:p w14:paraId="41023305" w14:textId="77777777" w:rsidR="006F7C46" w:rsidRDefault="006F7C46" w:rsidP="006F7C4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449457A" wp14:editId="69FB503B">
                <wp:extent cx="749935" cy="302895"/>
                <wp:effectExtent l="0" t="0" r="0" b="1905"/>
                <wp:docPr id="11" name="Picture 132" descr="Description: NHS-CMYK [Converted]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132" descr="Description: NHS-CMYK [Converted]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50742C" w14:textId="77777777" w:rsidR="00C91347" w:rsidRPr="006F7C46" w:rsidRDefault="00C9134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EDB7" w14:textId="77777777" w:rsidR="00C91347" w:rsidRDefault="00F5089F" w:rsidP="0049614E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E81D213" wp14:editId="1564FD58">
          <wp:simplePos x="0" y="0"/>
          <wp:positionH relativeFrom="column">
            <wp:posOffset>3890010</wp:posOffset>
          </wp:positionH>
          <wp:positionV relativeFrom="paragraph">
            <wp:posOffset>312420</wp:posOffset>
          </wp:positionV>
          <wp:extent cx="1117600" cy="396240"/>
          <wp:effectExtent l="0" t="0" r="0" b="0"/>
          <wp:wrapTight wrapText="bothSides">
            <wp:wrapPolygon edited="0">
              <wp:start x="0" y="0"/>
              <wp:lineTo x="0" y="20769"/>
              <wp:lineTo x="21355" y="20769"/>
              <wp:lineTo x="21355" y="0"/>
              <wp:lineTo x="0" y="0"/>
            </wp:wrapPolygon>
          </wp:wrapTight>
          <wp:docPr id="13" name="Picture 133" descr="Description: Logo CMYK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Description: Logo CMYK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E57D5A9" wp14:editId="6AAC932D">
          <wp:simplePos x="0" y="0"/>
          <wp:positionH relativeFrom="column">
            <wp:posOffset>5414010</wp:posOffset>
          </wp:positionH>
          <wp:positionV relativeFrom="paragraph">
            <wp:posOffset>320040</wp:posOffset>
          </wp:positionV>
          <wp:extent cx="890905" cy="360045"/>
          <wp:effectExtent l="0" t="0" r="0" b="0"/>
          <wp:wrapTight wrapText="bothSides">
            <wp:wrapPolygon edited="0">
              <wp:start x="0" y="0"/>
              <wp:lineTo x="0" y="20571"/>
              <wp:lineTo x="21246" y="20571"/>
              <wp:lineTo x="21246" y="0"/>
              <wp:lineTo x="0" y="0"/>
            </wp:wrapPolygon>
          </wp:wrapTight>
          <wp:docPr id="14" name="Picture 132" descr="Description: NHS-CMYK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Description: NHS-CMYK [Converted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79971CEE" wp14:editId="353DD2C5">
          <wp:simplePos x="0" y="0"/>
          <wp:positionH relativeFrom="column">
            <wp:posOffset>12700</wp:posOffset>
          </wp:positionH>
          <wp:positionV relativeFrom="paragraph">
            <wp:posOffset>88900</wp:posOffset>
          </wp:positionV>
          <wp:extent cx="1655445" cy="594360"/>
          <wp:effectExtent l="0" t="0" r="0" b="0"/>
          <wp:wrapNone/>
          <wp:docPr id="15" name="Picture 139" descr="Description: K:\Virgin Care\Sites\Virgin Care\Devon Childrens Service\Marketing material\Templates\46mm - VIRGINCARE LOGO 2D 2COL 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Description: K:\Virgin Care\Sites\Virgin Care\Devon Childrens Service\Marketing material\Templates\46mm - VIRGINCARE LOGO 2D 2COL 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64B"/>
    <w:multiLevelType w:val="hybridMultilevel"/>
    <w:tmpl w:val="35F42A3E"/>
    <w:lvl w:ilvl="0" w:tplc="04090019">
      <w:start w:val="1"/>
      <w:numFmt w:val="lowerLetter"/>
      <w:lvlText w:val="%1."/>
      <w:lvlJc w:val="left"/>
      <w:pPr>
        <w:tabs>
          <w:tab w:val="num" w:pos="294"/>
        </w:tabs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16380D85"/>
    <w:multiLevelType w:val="hybridMultilevel"/>
    <w:tmpl w:val="C41C081A"/>
    <w:lvl w:ilvl="0" w:tplc="08090001">
      <w:start w:val="1"/>
      <w:numFmt w:val="bullet"/>
      <w:lvlText w:val=""/>
      <w:lvlJc w:val="left"/>
      <w:pPr>
        <w:ind w:left="470" w:hanging="375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 w15:restartNumberingAfterBreak="0">
    <w:nsid w:val="1A5D084B"/>
    <w:multiLevelType w:val="multilevel"/>
    <w:tmpl w:val="B452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911EA"/>
    <w:multiLevelType w:val="hybridMultilevel"/>
    <w:tmpl w:val="F668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F9B"/>
    <w:multiLevelType w:val="hybridMultilevel"/>
    <w:tmpl w:val="7166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605B"/>
    <w:multiLevelType w:val="hybridMultilevel"/>
    <w:tmpl w:val="B69A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B39"/>
    <w:multiLevelType w:val="hybridMultilevel"/>
    <w:tmpl w:val="22E2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550"/>
    <w:multiLevelType w:val="hybridMultilevel"/>
    <w:tmpl w:val="81483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2603B"/>
    <w:multiLevelType w:val="hybridMultilevel"/>
    <w:tmpl w:val="1F9A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83EE1"/>
    <w:multiLevelType w:val="hybridMultilevel"/>
    <w:tmpl w:val="4ADC6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3697022F"/>
    <w:multiLevelType w:val="hybridMultilevel"/>
    <w:tmpl w:val="CE72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34F41"/>
    <w:multiLevelType w:val="multilevel"/>
    <w:tmpl w:val="6E34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A5B85"/>
    <w:multiLevelType w:val="hybridMultilevel"/>
    <w:tmpl w:val="879C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2B1F06"/>
    <w:multiLevelType w:val="hybridMultilevel"/>
    <w:tmpl w:val="C7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52E9C"/>
    <w:multiLevelType w:val="multilevel"/>
    <w:tmpl w:val="BE600864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6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6640685C"/>
    <w:multiLevelType w:val="multilevel"/>
    <w:tmpl w:val="4958434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 w15:restartNumberingAfterBreak="0">
    <w:nsid w:val="69E8267D"/>
    <w:multiLevelType w:val="hybridMultilevel"/>
    <w:tmpl w:val="0A4C6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1DB7"/>
    <w:multiLevelType w:val="multilevel"/>
    <w:tmpl w:val="02B2D59A"/>
    <w:lvl w:ilvl="0">
      <w:start w:val="1"/>
      <w:numFmt w:val="lowerLetter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 w15:restartNumberingAfterBreak="0">
    <w:nsid w:val="71535296"/>
    <w:multiLevelType w:val="hybridMultilevel"/>
    <w:tmpl w:val="8A0C671E"/>
    <w:lvl w:ilvl="0" w:tplc="B97A280C">
      <w:start w:val="1"/>
      <w:numFmt w:val="decimal"/>
      <w:lvlText w:val="%1."/>
      <w:lvlJc w:val="left"/>
      <w:pPr>
        <w:tabs>
          <w:tab w:val="num" w:pos="170"/>
        </w:tabs>
        <w:ind w:left="170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7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vertical-relative:line" fill="f" fillcolor="#bbe0e3" stroke="f">
      <v:fill color="#bbe0e3" on="f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29"/>
    <w:rsid w:val="00031FCE"/>
    <w:rsid w:val="000328AB"/>
    <w:rsid w:val="00037626"/>
    <w:rsid w:val="00044982"/>
    <w:rsid w:val="00045D9A"/>
    <w:rsid w:val="00054B3B"/>
    <w:rsid w:val="00063299"/>
    <w:rsid w:val="00081605"/>
    <w:rsid w:val="000818AD"/>
    <w:rsid w:val="000B2A0A"/>
    <w:rsid w:val="000B300E"/>
    <w:rsid w:val="000C458C"/>
    <w:rsid w:val="000F13F9"/>
    <w:rsid w:val="001049E0"/>
    <w:rsid w:val="00114A85"/>
    <w:rsid w:val="00114B06"/>
    <w:rsid w:val="00136527"/>
    <w:rsid w:val="00173728"/>
    <w:rsid w:val="00176B12"/>
    <w:rsid w:val="001C61A5"/>
    <w:rsid w:val="001E19E0"/>
    <w:rsid w:val="001E5D47"/>
    <w:rsid w:val="001F2FA3"/>
    <w:rsid w:val="001F4D53"/>
    <w:rsid w:val="001F6861"/>
    <w:rsid w:val="00206341"/>
    <w:rsid w:val="00216316"/>
    <w:rsid w:val="00216FF2"/>
    <w:rsid w:val="00217AE8"/>
    <w:rsid w:val="00297B63"/>
    <w:rsid w:val="002B43B8"/>
    <w:rsid w:val="002B4517"/>
    <w:rsid w:val="002C4149"/>
    <w:rsid w:val="002D3280"/>
    <w:rsid w:val="002D4805"/>
    <w:rsid w:val="002E775E"/>
    <w:rsid w:val="002F06C6"/>
    <w:rsid w:val="002F24AC"/>
    <w:rsid w:val="002F4B8D"/>
    <w:rsid w:val="00311E16"/>
    <w:rsid w:val="00312732"/>
    <w:rsid w:val="00314A72"/>
    <w:rsid w:val="00334A87"/>
    <w:rsid w:val="003448BF"/>
    <w:rsid w:val="00363247"/>
    <w:rsid w:val="00377F75"/>
    <w:rsid w:val="0038516A"/>
    <w:rsid w:val="0038652B"/>
    <w:rsid w:val="0038792B"/>
    <w:rsid w:val="003A6E6F"/>
    <w:rsid w:val="003D28A1"/>
    <w:rsid w:val="003E4014"/>
    <w:rsid w:val="003E5311"/>
    <w:rsid w:val="003F3F8A"/>
    <w:rsid w:val="003F4688"/>
    <w:rsid w:val="003F4D5A"/>
    <w:rsid w:val="00407C8B"/>
    <w:rsid w:val="004358AB"/>
    <w:rsid w:val="00436FCE"/>
    <w:rsid w:val="0044368F"/>
    <w:rsid w:val="004900BF"/>
    <w:rsid w:val="0049614E"/>
    <w:rsid w:val="004A1801"/>
    <w:rsid w:val="004B5C1D"/>
    <w:rsid w:val="004B5ECD"/>
    <w:rsid w:val="004C16A2"/>
    <w:rsid w:val="004C3A2B"/>
    <w:rsid w:val="004E5C36"/>
    <w:rsid w:val="00532A40"/>
    <w:rsid w:val="005373DF"/>
    <w:rsid w:val="00583758"/>
    <w:rsid w:val="00584156"/>
    <w:rsid w:val="005A267E"/>
    <w:rsid w:val="005B2B2C"/>
    <w:rsid w:val="005C3B9A"/>
    <w:rsid w:val="005D41EF"/>
    <w:rsid w:val="005E757F"/>
    <w:rsid w:val="005F7281"/>
    <w:rsid w:val="0060030D"/>
    <w:rsid w:val="00613BA9"/>
    <w:rsid w:val="00645190"/>
    <w:rsid w:val="0068351D"/>
    <w:rsid w:val="0069059D"/>
    <w:rsid w:val="0069205F"/>
    <w:rsid w:val="006A25E7"/>
    <w:rsid w:val="006C39F1"/>
    <w:rsid w:val="006D043C"/>
    <w:rsid w:val="006D0547"/>
    <w:rsid w:val="006E1823"/>
    <w:rsid w:val="006F0C19"/>
    <w:rsid w:val="006F3754"/>
    <w:rsid w:val="006F7C46"/>
    <w:rsid w:val="00700893"/>
    <w:rsid w:val="00704BD2"/>
    <w:rsid w:val="0072015E"/>
    <w:rsid w:val="0073109A"/>
    <w:rsid w:val="00732861"/>
    <w:rsid w:val="0074570B"/>
    <w:rsid w:val="00746385"/>
    <w:rsid w:val="0077118B"/>
    <w:rsid w:val="00794194"/>
    <w:rsid w:val="007B1846"/>
    <w:rsid w:val="007C144D"/>
    <w:rsid w:val="007D12C0"/>
    <w:rsid w:val="007D437C"/>
    <w:rsid w:val="00801444"/>
    <w:rsid w:val="008031CA"/>
    <w:rsid w:val="00807673"/>
    <w:rsid w:val="008078CD"/>
    <w:rsid w:val="008329AC"/>
    <w:rsid w:val="008421D0"/>
    <w:rsid w:val="008448DB"/>
    <w:rsid w:val="00851525"/>
    <w:rsid w:val="008613AA"/>
    <w:rsid w:val="00862574"/>
    <w:rsid w:val="008637DF"/>
    <w:rsid w:val="0087287F"/>
    <w:rsid w:val="00883D21"/>
    <w:rsid w:val="00890EA5"/>
    <w:rsid w:val="008A4AB9"/>
    <w:rsid w:val="008B4611"/>
    <w:rsid w:val="008B54F6"/>
    <w:rsid w:val="008C332A"/>
    <w:rsid w:val="008E036B"/>
    <w:rsid w:val="008E6601"/>
    <w:rsid w:val="008F3E77"/>
    <w:rsid w:val="0090257B"/>
    <w:rsid w:val="00943822"/>
    <w:rsid w:val="0094532C"/>
    <w:rsid w:val="0094700C"/>
    <w:rsid w:val="009637D9"/>
    <w:rsid w:val="00971F8F"/>
    <w:rsid w:val="00980401"/>
    <w:rsid w:val="009A0F9B"/>
    <w:rsid w:val="00A070E3"/>
    <w:rsid w:val="00A07488"/>
    <w:rsid w:val="00A11E21"/>
    <w:rsid w:val="00A30D26"/>
    <w:rsid w:val="00A35C6C"/>
    <w:rsid w:val="00A61EB8"/>
    <w:rsid w:val="00A67C4B"/>
    <w:rsid w:val="00A70EB1"/>
    <w:rsid w:val="00A86A42"/>
    <w:rsid w:val="00A9164D"/>
    <w:rsid w:val="00AF42CF"/>
    <w:rsid w:val="00B12182"/>
    <w:rsid w:val="00B3117E"/>
    <w:rsid w:val="00B325E3"/>
    <w:rsid w:val="00B3374A"/>
    <w:rsid w:val="00B73B55"/>
    <w:rsid w:val="00B76AC2"/>
    <w:rsid w:val="00B841CF"/>
    <w:rsid w:val="00BA6545"/>
    <w:rsid w:val="00BB1370"/>
    <w:rsid w:val="00BC6CAC"/>
    <w:rsid w:val="00BE0D96"/>
    <w:rsid w:val="00BE18D9"/>
    <w:rsid w:val="00BE39FD"/>
    <w:rsid w:val="00BF5FDD"/>
    <w:rsid w:val="00C00579"/>
    <w:rsid w:val="00C173BF"/>
    <w:rsid w:val="00C37C43"/>
    <w:rsid w:val="00C5062E"/>
    <w:rsid w:val="00C73400"/>
    <w:rsid w:val="00C87EAB"/>
    <w:rsid w:val="00C91347"/>
    <w:rsid w:val="00C97585"/>
    <w:rsid w:val="00CA7E68"/>
    <w:rsid w:val="00CC2324"/>
    <w:rsid w:val="00CC3E87"/>
    <w:rsid w:val="00D06120"/>
    <w:rsid w:val="00D13315"/>
    <w:rsid w:val="00D2160F"/>
    <w:rsid w:val="00D25F80"/>
    <w:rsid w:val="00D362E1"/>
    <w:rsid w:val="00D42DC0"/>
    <w:rsid w:val="00D44D8D"/>
    <w:rsid w:val="00D60979"/>
    <w:rsid w:val="00D63680"/>
    <w:rsid w:val="00D66AD6"/>
    <w:rsid w:val="00D70861"/>
    <w:rsid w:val="00D75889"/>
    <w:rsid w:val="00D8783D"/>
    <w:rsid w:val="00D96DDF"/>
    <w:rsid w:val="00DB2876"/>
    <w:rsid w:val="00DC3676"/>
    <w:rsid w:val="00DD1B90"/>
    <w:rsid w:val="00DD4F6A"/>
    <w:rsid w:val="00DF6865"/>
    <w:rsid w:val="00E177B0"/>
    <w:rsid w:val="00E20D32"/>
    <w:rsid w:val="00E27029"/>
    <w:rsid w:val="00E32BBF"/>
    <w:rsid w:val="00EC1FB4"/>
    <w:rsid w:val="00EC55E0"/>
    <w:rsid w:val="00EE29CC"/>
    <w:rsid w:val="00EE5CBE"/>
    <w:rsid w:val="00F0536C"/>
    <w:rsid w:val="00F11500"/>
    <w:rsid w:val="00F24CA8"/>
    <w:rsid w:val="00F33119"/>
    <w:rsid w:val="00F35B4A"/>
    <w:rsid w:val="00F40B72"/>
    <w:rsid w:val="00F44033"/>
    <w:rsid w:val="00F5089F"/>
    <w:rsid w:val="00F81D3D"/>
    <w:rsid w:val="00F858F7"/>
    <w:rsid w:val="00FA6C44"/>
    <w:rsid w:val="00FA7D42"/>
    <w:rsid w:val="00FB72FE"/>
    <w:rsid w:val="00FC3681"/>
    <w:rsid w:val="00FC6D56"/>
    <w:rsid w:val="00FD5248"/>
    <w:rsid w:val="00FD62C5"/>
    <w:rsid w:val="00FE1EA8"/>
    <w:rsid w:val="00FE36A7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#bbe0e3" stroke="f">
      <v:fill color="#bbe0e3" on="f"/>
      <v:stroke on="f"/>
    </o:shapedefaults>
    <o:shapelayout v:ext="edit">
      <o:idmap v:ext="edit" data="2"/>
    </o:shapelayout>
  </w:shapeDefaults>
  <w:decimalSymbol w:val="."/>
  <w:listSeparator w:val=","/>
  <w14:docId w14:val="23D7468B"/>
  <w15:docId w15:val="{7BB6B68A-CB47-421F-9FE7-A55A935C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808080" w:themeColor="background1" w:themeShade="8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9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093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5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42ABF"/>
  </w:style>
  <w:style w:type="paragraph" w:customStyle="1" w:styleId="Pa2">
    <w:name w:val="Pa2"/>
    <w:basedOn w:val="Normal"/>
    <w:next w:val="Normal"/>
    <w:rsid w:val="00454BF7"/>
    <w:pPr>
      <w:autoSpaceDE w:val="0"/>
      <w:autoSpaceDN w:val="0"/>
      <w:adjustRightInd w:val="0"/>
      <w:spacing w:line="241" w:lineRule="atLeast"/>
    </w:pPr>
    <w:rPr>
      <w:rFonts w:ascii="Helvetica Neue" w:hAnsi="Helvetica Neue"/>
    </w:rPr>
  </w:style>
  <w:style w:type="character" w:customStyle="1" w:styleId="A2">
    <w:name w:val="A2"/>
    <w:rsid w:val="00454BF7"/>
    <w:rPr>
      <w:rFonts w:cs="Helvetica Neue"/>
      <w:color w:val="221E1F"/>
      <w:sz w:val="32"/>
      <w:szCs w:val="32"/>
    </w:rPr>
  </w:style>
  <w:style w:type="character" w:customStyle="1" w:styleId="A0">
    <w:name w:val="A0"/>
    <w:rsid w:val="00454BF7"/>
    <w:rPr>
      <w:rFonts w:cs="Helvetica Neue"/>
      <w:color w:val="FFFFFF"/>
    </w:rPr>
  </w:style>
  <w:style w:type="paragraph" w:customStyle="1" w:styleId="BasicParagraph">
    <w:name w:val="[Basic Paragraph]"/>
    <w:basedOn w:val="Normal"/>
    <w:uiPriority w:val="99"/>
    <w:rsid w:val="00E524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uiPriority w:val="99"/>
    <w:rsid w:val="00583758"/>
    <w:rPr>
      <w:color w:val="0000FF"/>
      <w:u w:val="single"/>
    </w:rPr>
  </w:style>
  <w:style w:type="paragraph" w:customStyle="1" w:styleId="Boldred">
    <w:name w:val="Bold red"/>
    <w:basedOn w:val="Normal"/>
    <w:link w:val="BoldredChar"/>
    <w:qFormat/>
    <w:rsid w:val="004358AB"/>
    <w:pPr>
      <w:jc w:val="right"/>
    </w:pPr>
    <w:rPr>
      <w:b/>
      <w:color w:val="ED1A37" w:themeColor="accent2"/>
      <w:sz w:val="18"/>
      <w:szCs w:val="18"/>
      <w:lang w:val="fr-FR"/>
    </w:rPr>
  </w:style>
  <w:style w:type="character" w:customStyle="1" w:styleId="BoldredChar">
    <w:name w:val="Bold red Char"/>
    <w:basedOn w:val="DefaultParagraphFont"/>
    <w:link w:val="Boldred"/>
    <w:rsid w:val="004358AB"/>
    <w:rPr>
      <w:rFonts w:ascii="Arial" w:hAnsi="Arial" w:cs="Arial"/>
      <w:b/>
      <w:color w:val="ED1A37" w:themeColor="accent2"/>
      <w:sz w:val="18"/>
      <w:szCs w:val="18"/>
      <w:lang w:val="fr-FR" w:eastAsia="en-US"/>
    </w:rPr>
  </w:style>
  <w:style w:type="paragraph" w:styleId="NormalWeb">
    <w:name w:val="Normal (Web)"/>
    <w:basedOn w:val="Normal"/>
    <w:rsid w:val="00E27029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CA8"/>
    <w:rPr>
      <w:b/>
      <w:bCs/>
    </w:rPr>
  </w:style>
  <w:style w:type="character" w:customStyle="1" w:styleId="st">
    <w:name w:val="st"/>
    <w:basedOn w:val="DefaultParagraphFont"/>
    <w:rsid w:val="0044368F"/>
  </w:style>
  <w:style w:type="character" w:styleId="Emphasis">
    <w:name w:val="Emphasis"/>
    <w:basedOn w:val="DefaultParagraphFont"/>
    <w:uiPriority w:val="20"/>
    <w:qFormat/>
    <w:rsid w:val="0044368F"/>
    <w:rPr>
      <w:i/>
      <w:iCs/>
    </w:rPr>
  </w:style>
  <w:style w:type="paragraph" w:styleId="ListParagraph">
    <w:name w:val="List Paragraph"/>
    <w:basedOn w:val="Normal"/>
    <w:uiPriority w:val="34"/>
    <w:qFormat/>
    <w:rsid w:val="006F7C46"/>
    <w:pPr>
      <w:ind w:left="720"/>
      <w:contextualSpacing/>
    </w:pPr>
  </w:style>
  <w:style w:type="paragraph" w:styleId="Revision">
    <w:name w:val="Revision"/>
    <w:hidden/>
    <w:uiPriority w:val="99"/>
    <w:semiHidden/>
    <w:rsid w:val="00AF42CF"/>
  </w:style>
  <w:style w:type="character" w:styleId="CommentReference">
    <w:name w:val="annotation reference"/>
    <w:basedOn w:val="DefaultParagraphFont"/>
    <w:semiHidden/>
    <w:unhideWhenUsed/>
    <w:rsid w:val="00AF42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4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2C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040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E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034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256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bh-tr.swpaedlongcovidhub@nhs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swccg.postcovidpathway@nhs.n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rcovidrecovery.nhs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rcovidrecovery.nhs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NHS.Solentchildrenstherapyservice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platts\Downloads\VC%20Ltd%20-%20V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2C0D2"/>
      </a:accent1>
      <a:accent2>
        <a:srgbClr val="ED1A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753cb1-c428-48d8-a8c5-d0f3c43987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C9F910FED8498A2D61A97CE2412D" ma:contentTypeVersion="11" ma:contentTypeDescription="Create a new document." ma:contentTypeScope="" ma:versionID="60864ef0bd3c47b7a19ba1ffbcb4b9fd">
  <xsd:schema xmlns:xsd="http://www.w3.org/2001/XMLSchema" xmlns:xs="http://www.w3.org/2001/XMLSchema" xmlns:p="http://schemas.microsoft.com/office/2006/metadata/properties" xmlns:ns2="84753cb1-c428-48d8-a8c5-d0f3c439875e" xmlns:ns3="6acc6900-8613-4e2c-a36c-8c15fca13887" targetNamespace="http://schemas.microsoft.com/office/2006/metadata/properties" ma:root="true" ma:fieldsID="6728669e6f1b821ad597caabbccf0c45" ns2:_="" ns3:_="">
    <xsd:import namespace="84753cb1-c428-48d8-a8c5-d0f3c439875e"/>
    <xsd:import namespace="6acc6900-8613-4e2c-a36c-8c15fca13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3cb1-c428-48d8-a8c5-d0f3c4398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6900-8613-4e2c-a36c-8c15fca13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9F9B4-1A8E-42E9-9EA9-66DA30284D16}">
  <ds:schemaRefs>
    <ds:schemaRef ds:uri="http://schemas.microsoft.com/office/2006/metadata/properties"/>
    <ds:schemaRef ds:uri="http://schemas.microsoft.com/office/infopath/2007/PartnerControls"/>
    <ds:schemaRef ds:uri="84753cb1-c428-48d8-a8c5-d0f3c439875e"/>
  </ds:schemaRefs>
</ds:datastoreItem>
</file>

<file path=customXml/itemProps2.xml><?xml version="1.0" encoding="utf-8"?>
<ds:datastoreItem xmlns:ds="http://schemas.openxmlformats.org/officeDocument/2006/customXml" ds:itemID="{2E970EC3-1205-48FE-AA64-CDE6EA02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53cb1-c428-48d8-a8c5-d0f3c439875e"/>
    <ds:schemaRef ds:uri="6acc6900-8613-4e2c-a36c-8c15fca13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ADE12-313B-429E-831A-10804193C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6EF1C1-6294-4C90-8D7C-D8E242A59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 Ltd - VC LETTERHEAD template</Template>
  <TotalTime>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Emperor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Lauren Platts</dc:creator>
  <cp:lastModifiedBy>Sheena Hobbs</cp:lastModifiedBy>
  <cp:revision>3</cp:revision>
  <cp:lastPrinted>2013-05-21T15:36:00Z</cp:lastPrinted>
  <dcterms:created xsi:type="dcterms:W3CDTF">2022-04-05T14:16:00Z</dcterms:created>
  <dcterms:modified xsi:type="dcterms:W3CDTF">2022-04-05T14:16:00Z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0x0101001876C9F910FED8498A2D61A97CE2412D</vt:lpwstr>
  </property>
</Properties>
</file>